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D9" w:rsidRPr="007B4B00" w:rsidRDefault="00915FD9" w:rsidP="00D443A0">
      <w:pPr>
        <w:spacing w:line="600" w:lineRule="exact"/>
        <w:contextualSpacing/>
        <w:jc w:val="center"/>
        <w:rPr>
          <w:rFonts w:ascii="Calibri" w:eastAsia="標楷體" w:hAnsi="Calibri"/>
          <w:b/>
          <w:sz w:val="36"/>
          <w:szCs w:val="32"/>
        </w:rPr>
      </w:pPr>
      <w:r w:rsidRPr="007B4B00">
        <w:rPr>
          <w:rFonts w:ascii="Calibri" w:eastAsia="標楷體" w:hAnsi="Calibri" w:hint="eastAsia"/>
          <w:b/>
          <w:sz w:val="36"/>
          <w:szCs w:val="32"/>
        </w:rPr>
        <w:t>教育部國教署「英語學伴－大手攜小手」計畫</w:t>
      </w:r>
    </w:p>
    <w:p w:rsidR="00915FD9" w:rsidRPr="007B4B00" w:rsidRDefault="00915FD9" w:rsidP="007B4B00">
      <w:pPr>
        <w:spacing w:line="600" w:lineRule="exact"/>
        <w:contextualSpacing/>
        <w:jc w:val="center"/>
        <w:rPr>
          <w:rFonts w:ascii="Calibri" w:eastAsia="標楷體" w:hAnsi="Calibri"/>
          <w:b/>
          <w:sz w:val="36"/>
          <w:szCs w:val="32"/>
        </w:rPr>
      </w:pPr>
      <w:r w:rsidRPr="007B4B00">
        <w:rPr>
          <w:rFonts w:ascii="Calibri" w:eastAsia="標楷體" w:hAnsi="Calibri" w:hint="eastAsia"/>
          <w:b/>
          <w:sz w:val="36"/>
          <w:szCs w:val="32"/>
        </w:rPr>
        <w:t>徵求英語學伴</w:t>
      </w:r>
    </w:p>
    <w:p w:rsidR="00915FD9" w:rsidRPr="007B4B00" w:rsidRDefault="00915FD9" w:rsidP="007B4B00">
      <w:pPr>
        <w:spacing w:line="480" w:lineRule="exact"/>
        <w:ind w:left="2883" w:hangingChars="800" w:hanging="2883"/>
        <w:contextualSpacing/>
        <w:rPr>
          <w:rFonts w:ascii="Calibri" w:eastAsia="標楷體" w:hAnsi="Calibri"/>
          <w:b/>
          <w:sz w:val="36"/>
          <w:szCs w:val="32"/>
        </w:rPr>
      </w:pPr>
    </w:p>
    <w:p w:rsidR="00915FD9" w:rsidRPr="007B4B00" w:rsidRDefault="00915FD9" w:rsidP="007B4B00">
      <w:pPr>
        <w:spacing w:line="480" w:lineRule="exact"/>
        <w:ind w:left="2240" w:hangingChars="800" w:hanging="2240"/>
        <w:contextualSpacing/>
        <w:rPr>
          <w:rFonts w:ascii="Calibri" w:eastAsia="標楷體" w:hAnsi="Calibri" w:cs="Arial"/>
          <w:sz w:val="28"/>
        </w:rPr>
      </w:pPr>
      <w:r w:rsidRPr="007B4B00">
        <w:rPr>
          <w:rFonts w:ascii="Calibri" w:eastAsia="標楷體" w:hAnsi="Calibri" w:cs="Arial" w:hint="eastAsia"/>
          <w:sz w:val="28"/>
        </w:rPr>
        <w:t>宗　　　　　旨：由本校學生至附近小學輔導小朋友，幫助提升小朋友英語學習能力，並大學生有關懷社區和貢獻所學的機會。</w:t>
      </w:r>
    </w:p>
    <w:p w:rsidR="00915FD9" w:rsidRPr="007B4B00" w:rsidRDefault="00915FD9" w:rsidP="003C4E0B">
      <w:pPr>
        <w:spacing w:line="480" w:lineRule="exact"/>
        <w:ind w:left="1400" w:hangingChars="500" w:hanging="1400"/>
        <w:contextualSpacing/>
        <w:rPr>
          <w:rFonts w:ascii="Calibri" w:eastAsia="標楷體" w:hAnsi="Calibri" w:cs="Arial"/>
          <w:sz w:val="28"/>
        </w:rPr>
      </w:pPr>
      <w:r w:rsidRPr="007B4B00">
        <w:rPr>
          <w:rFonts w:ascii="Calibri" w:eastAsia="標楷體" w:hAnsi="Calibri" w:cs="Arial" w:hint="eastAsia"/>
          <w:sz w:val="28"/>
        </w:rPr>
        <w:t>督　導　單　位：教育部國民及學前教育署。</w:t>
      </w:r>
    </w:p>
    <w:p w:rsidR="00915FD9" w:rsidRPr="007B4B00" w:rsidRDefault="00915FD9" w:rsidP="00E14CD4">
      <w:pPr>
        <w:spacing w:line="480" w:lineRule="exact"/>
        <w:ind w:left="1400" w:hangingChars="500" w:hanging="1400"/>
        <w:contextualSpacing/>
        <w:rPr>
          <w:rFonts w:ascii="Calibri" w:eastAsia="標楷體" w:hAnsi="Calibri" w:cs="Arial"/>
          <w:sz w:val="28"/>
        </w:rPr>
      </w:pPr>
      <w:r w:rsidRPr="007B4B00">
        <w:rPr>
          <w:rFonts w:ascii="Calibri" w:eastAsia="標楷體" w:hAnsi="Calibri" w:cs="Arial" w:hint="eastAsia"/>
          <w:sz w:val="28"/>
        </w:rPr>
        <w:t>總計畫執行單位：國立</w:t>
      </w:r>
      <w:r>
        <w:rPr>
          <w:rFonts w:ascii="Calibri" w:eastAsia="標楷體" w:hAnsi="Calibri" w:cs="Arial" w:hint="eastAsia"/>
          <w:sz w:val="28"/>
        </w:rPr>
        <w:t>屏東大學</w:t>
      </w:r>
      <w:r w:rsidRPr="007B4B00">
        <w:rPr>
          <w:rFonts w:ascii="Calibri" w:eastAsia="標楷體" w:hAnsi="Calibri" w:cs="Arial" w:hint="eastAsia"/>
          <w:sz w:val="28"/>
        </w:rPr>
        <w:t>。</w:t>
      </w:r>
    </w:p>
    <w:p w:rsidR="00915FD9" w:rsidRPr="007B4B00" w:rsidRDefault="00915FD9" w:rsidP="003C4E0B">
      <w:pPr>
        <w:spacing w:line="480" w:lineRule="exact"/>
        <w:ind w:left="1400" w:hangingChars="500" w:hanging="1400"/>
        <w:contextualSpacing/>
        <w:rPr>
          <w:rFonts w:ascii="Calibri" w:eastAsia="標楷體" w:hAnsi="Calibri" w:cs="Arial"/>
          <w:sz w:val="28"/>
        </w:rPr>
      </w:pPr>
      <w:r w:rsidRPr="007B4B00">
        <w:rPr>
          <w:rFonts w:ascii="Calibri" w:eastAsia="標楷體" w:hAnsi="Calibri" w:cs="Arial" w:hint="eastAsia"/>
          <w:sz w:val="28"/>
        </w:rPr>
        <w:t>總顧問執行單位：台灣全球化教育推廣協會。</w:t>
      </w:r>
    </w:p>
    <w:p w:rsidR="00915FD9" w:rsidRPr="007B4B00" w:rsidRDefault="00915FD9" w:rsidP="003C4E0B">
      <w:pPr>
        <w:spacing w:line="480" w:lineRule="exact"/>
        <w:ind w:left="1400" w:hangingChars="500" w:hanging="1400"/>
        <w:contextualSpacing/>
        <w:rPr>
          <w:rFonts w:ascii="Calibri" w:eastAsia="標楷體" w:hAnsi="Calibri" w:cs="Arial"/>
          <w:sz w:val="28"/>
        </w:rPr>
      </w:pPr>
      <w:r w:rsidRPr="007B4B00">
        <w:rPr>
          <w:rFonts w:ascii="Calibri" w:eastAsia="標楷體" w:hAnsi="Calibri" w:cs="Arial" w:hint="eastAsia"/>
          <w:sz w:val="28"/>
        </w:rPr>
        <w:t>子計畫執行單位</w:t>
      </w:r>
      <w:r w:rsidRPr="00792ED3">
        <w:rPr>
          <w:rFonts w:ascii="Calibri" w:eastAsia="標楷體" w:hAnsi="Calibri" w:cs="Arial" w:hint="eastAsia"/>
          <w:sz w:val="28"/>
        </w:rPr>
        <w:t>：</w:t>
      </w:r>
      <w:r w:rsidRPr="007B4B00">
        <w:rPr>
          <w:rFonts w:ascii="Calibri" w:eastAsia="標楷體" w:hAnsi="Calibri" w:cs="Arial" w:hint="eastAsia"/>
          <w:sz w:val="28"/>
        </w:rPr>
        <w:t>國立</w:t>
      </w:r>
      <w:r>
        <w:rPr>
          <w:rFonts w:ascii="Calibri" w:eastAsia="標楷體" w:hAnsi="Calibri" w:cs="Arial" w:hint="eastAsia"/>
          <w:sz w:val="28"/>
        </w:rPr>
        <w:t>虎尾科技大學</w:t>
      </w:r>
      <w:r w:rsidRPr="00792ED3">
        <w:rPr>
          <w:rFonts w:ascii="Calibri" w:eastAsia="標楷體" w:hAnsi="Calibri" w:cs="Arial" w:hint="eastAsia"/>
          <w:sz w:val="28"/>
        </w:rPr>
        <w:t>應用外語系。</w:t>
      </w:r>
    </w:p>
    <w:p w:rsidR="00915FD9" w:rsidRPr="007B4B00" w:rsidRDefault="00915FD9" w:rsidP="003C4E0B">
      <w:pPr>
        <w:spacing w:line="480" w:lineRule="exact"/>
        <w:ind w:left="1400" w:hangingChars="500" w:hanging="1400"/>
        <w:contextualSpacing/>
        <w:rPr>
          <w:rFonts w:ascii="Calibri" w:eastAsia="標楷體" w:hAnsi="Calibri" w:cs="Arial"/>
          <w:sz w:val="28"/>
        </w:rPr>
      </w:pPr>
      <w:r w:rsidRPr="007B4B00">
        <w:rPr>
          <w:rFonts w:ascii="Calibri" w:eastAsia="標楷體" w:hAnsi="Calibri" w:cs="Arial" w:hint="eastAsia"/>
          <w:sz w:val="28"/>
        </w:rPr>
        <w:t>輔　導　地　點：</w:t>
      </w:r>
      <w:r>
        <w:rPr>
          <w:rFonts w:ascii="Calibri" w:eastAsia="標楷體" w:hAnsi="Calibri" w:cs="Arial" w:hint="eastAsia"/>
          <w:sz w:val="28"/>
        </w:rPr>
        <w:t>虎尾國小、中正國小、中溪國小、虎尾國中</w:t>
      </w:r>
      <w:r w:rsidRPr="007B4B00">
        <w:rPr>
          <w:rFonts w:ascii="Calibri" w:eastAsia="標楷體" w:hAnsi="Calibri" w:cs="Arial" w:hint="eastAsia"/>
          <w:sz w:val="28"/>
        </w:rPr>
        <w:t>。</w:t>
      </w:r>
    </w:p>
    <w:p w:rsidR="00915FD9" w:rsidRPr="007B4B00" w:rsidRDefault="00915FD9" w:rsidP="003C4E0B">
      <w:pPr>
        <w:spacing w:line="480" w:lineRule="exact"/>
        <w:ind w:firstLineChars="500" w:firstLine="1400"/>
        <w:contextualSpacing/>
        <w:rPr>
          <w:rFonts w:ascii="Calibri" w:eastAsia="標楷體" w:hAnsi="Calibri" w:cs="Arial"/>
          <w:sz w:val="28"/>
        </w:rPr>
      </w:pPr>
      <w:r w:rsidRPr="007B4B00">
        <w:rPr>
          <w:rFonts w:ascii="Calibri" w:eastAsia="標楷體" w:hAnsi="Calibri" w:cs="Arial" w:hint="eastAsia"/>
          <w:sz w:val="28"/>
        </w:rPr>
        <w:t xml:space="preserve">　　　（系辦將依照報名表勾選的時間，分配每位同學之輔導地點）</w:t>
      </w:r>
    </w:p>
    <w:p w:rsidR="00915FD9" w:rsidRPr="007B4B00" w:rsidRDefault="00915FD9" w:rsidP="0083079B">
      <w:pPr>
        <w:tabs>
          <w:tab w:val="left" w:pos="5387"/>
        </w:tabs>
        <w:spacing w:line="480" w:lineRule="exact"/>
        <w:contextualSpacing/>
        <w:rPr>
          <w:rFonts w:ascii="Calibri" w:eastAsia="標楷體" w:hAnsi="Calibri" w:cs="Arial"/>
          <w:sz w:val="28"/>
        </w:rPr>
      </w:pPr>
      <w:r w:rsidRPr="007B4B00">
        <w:rPr>
          <w:rFonts w:ascii="Calibri" w:eastAsia="標楷體" w:hAnsi="Calibri" w:cs="Arial" w:hint="eastAsia"/>
          <w:sz w:val="28"/>
        </w:rPr>
        <w:t>輔　導　期　間：</w:t>
      </w:r>
      <w:r w:rsidRPr="007B4B00">
        <w:rPr>
          <w:rFonts w:ascii="Calibri" w:eastAsia="標楷體" w:hAnsi="Calibri" w:cs="Arial"/>
          <w:sz w:val="28"/>
        </w:rPr>
        <w:t>106</w:t>
      </w:r>
      <w:r w:rsidRPr="007B4B00">
        <w:rPr>
          <w:rFonts w:ascii="Calibri" w:eastAsia="標楷體" w:hAnsi="Calibri" w:cs="Arial" w:hint="eastAsia"/>
          <w:sz w:val="28"/>
        </w:rPr>
        <w:t>年</w:t>
      </w:r>
      <w:r w:rsidRPr="007B4B00">
        <w:rPr>
          <w:rFonts w:ascii="Calibri" w:eastAsia="標楷體" w:hAnsi="Calibri" w:cs="Arial"/>
          <w:sz w:val="28"/>
        </w:rPr>
        <w:t>9</w:t>
      </w:r>
      <w:r w:rsidRPr="007B4B00">
        <w:rPr>
          <w:rFonts w:ascii="Calibri" w:eastAsia="標楷體" w:hAnsi="Calibri" w:cs="Arial" w:hint="eastAsia"/>
          <w:sz w:val="28"/>
        </w:rPr>
        <w:t>月起至</w:t>
      </w:r>
      <w:r w:rsidRPr="007B4B00">
        <w:rPr>
          <w:rFonts w:ascii="Calibri" w:eastAsia="標楷體" w:hAnsi="Calibri" w:cs="Arial"/>
          <w:sz w:val="28"/>
        </w:rPr>
        <w:t>107</w:t>
      </w:r>
      <w:r w:rsidRPr="007B4B00">
        <w:rPr>
          <w:rFonts w:ascii="Calibri" w:eastAsia="標楷體" w:hAnsi="Calibri" w:cs="Arial" w:hint="eastAsia"/>
          <w:sz w:val="28"/>
        </w:rPr>
        <w:t>年</w:t>
      </w:r>
      <w:r w:rsidRPr="007B4B00">
        <w:rPr>
          <w:rFonts w:ascii="Calibri" w:eastAsia="標楷體" w:hAnsi="Calibri" w:cs="Arial"/>
          <w:sz w:val="28"/>
        </w:rPr>
        <w:t>6</w:t>
      </w:r>
      <w:r w:rsidRPr="007B4B00">
        <w:rPr>
          <w:rFonts w:ascii="Calibri" w:eastAsia="標楷體" w:hAnsi="Calibri" w:cs="Arial" w:hint="eastAsia"/>
          <w:sz w:val="28"/>
        </w:rPr>
        <w:t>月止，共計</w:t>
      </w:r>
      <w:r w:rsidRPr="007B4B00">
        <w:rPr>
          <w:rFonts w:ascii="Calibri" w:eastAsia="標楷體" w:hAnsi="Calibri" w:cs="Arial"/>
          <w:sz w:val="28"/>
        </w:rPr>
        <w:t>10</w:t>
      </w:r>
      <w:r w:rsidRPr="007B4B00">
        <w:rPr>
          <w:rFonts w:ascii="Calibri" w:eastAsia="標楷體" w:hAnsi="Calibri" w:cs="Arial" w:hint="eastAsia"/>
          <w:sz w:val="28"/>
        </w:rPr>
        <w:t>個月。</w:t>
      </w:r>
    </w:p>
    <w:p w:rsidR="00915FD9" w:rsidRDefault="00915FD9" w:rsidP="00792ED3">
      <w:pPr>
        <w:spacing w:line="400" w:lineRule="exact"/>
        <w:contextualSpacing/>
        <w:rPr>
          <w:rFonts w:ascii="Calibri" w:eastAsia="標楷體" w:hAnsi="Calibri" w:cs="Arial"/>
          <w:sz w:val="28"/>
        </w:rPr>
      </w:pPr>
      <w:r w:rsidRPr="007B4B00">
        <w:rPr>
          <w:rFonts w:ascii="Calibri" w:eastAsia="標楷體" w:hAnsi="Calibri" w:cs="Arial" w:hint="eastAsia"/>
          <w:sz w:val="28"/>
        </w:rPr>
        <w:t>輔　導　時　間：</w:t>
      </w:r>
      <w:r w:rsidRPr="00361887">
        <w:rPr>
          <w:rFonts w:ascii="Calibri" w:eastAsia="標楷體" w:hAnsi="Calibri" w:cs="Arial" w:hint="eastAsia"/>
          <w:sz w:val="28"/>
        </w:rPr>
        <w:t>星期：一、二、三或二、三、五　時段：</w:t>
      </w:r>
      <w:r w:rsidRPr="00361887">
        <w:rPr>
          <w:rFonts w:ascii="Calibri" w:eastAsia="標楷體" w:hAnsi="Calibri" w:cs="Arial"/>
          <w:sz w:val="28"/>
        </w:rPr>
        <w:t>15:50~16:50</w:t>
      </w:r>
      <w:r w:rsidRPr="00361887">
        <w:rPr>
          <w:rFonts w:ascii="Calibri" w:eastAsia="標楷體" w:hAnsi="Calibri" w:cs="Arial" w:hint="eastAsia"/>
          <w:sz w:val="28"/>
        </w:rPr>
        <w:t>（虎尾國中）</w:t>
      </w:r>
    </w:p>
    <w:p w:rsidR="00915FD9" w:rsidRDefault="00915FD9" w:rsidP="00792ED3">
      <w:pPr>
        <w:spacing w:line="400" w:lineRule="exact"/>
        <w:contextualSpacing/>
        <w:rPr>
          <w:rFonts w:ascii="Calibri" w:eastAsia="標楷體" w:hAnsi="Calibri" w:cs="Arial"/>
          <w:sz w:val="28"/>
        </w:rPr>
      </w:pPr>
      <w:r>
        <w:rPr>
          <w:rFonts w:ascii="Calibri" w:eastAsia="標楷體" w:hAnsi="Calibri" w:cs="Arial" w:hint="eastAsia"/>
          <w:sz w:val="28"/>
        </w:rPr>
        <w:t xml:space="preserve">　　　　　　　　星期：一、二、四　</w:t>
      </w:r>
      <w:r w:rsidRPr="006F16F5">
        <w:rPr>
          <w:rFonts w:ascii="Calibri" w:eastAsia="標楷體" w:hAnsi="Calibri" w:cs="Arial" w:hint="eastAsia"/>
          <w:sz w:val="28"/>
        </w:rPr>
        <w:t>時段：</w:t>
      </w:r>
      <w:r>
        <w:rPr>
          <w:rFonts w:ascii="Calibri" w:eastAsia="標楷體" w:hAnsi="Calibri" w:cs="Arial"/>
          <w:sz w:val="28"/>
        </w:rPr>
        <w:t>16:00~17:00</w:t>
      </w:r>
    </w:p>
    <w:p w:rsidR="00915FD9" w:rsidRPr="004B7038" w:rsidRDefault="00915FD9" w:rsidP="00D443A0">
      <w:pPr>
        <w:spacing w:line="480" w:lineRule="exact"/>
        <w:contextualSpacing/>
        <w:rPr>
          <w:rFonts w:ascii="Calibri" w:eastAsia="標楷體" w:hAnsi="Calibri" w:cs="Arial"/>
          <w:sz w:val="28"/>
        </w:rPr>
      </w:pPr>
    </w:p>
    <w:p w:rsidR="00915FD9" w:rsidRPr="00FA3CFB" w:rsidRDefault="00915FD9" w:rsidP="00FA3CFB">
      <w:pPr>
        <w:spacing w:line="480" w:lineRule="exact"/>
        <w:contextualSpacing/>
        <w:rPr>
          <w:rFonts w:ascii="Calibri" w:eastAsia="標楷體" w:hAnsi="Calibri" w:cs="Arial"/>
          <w:sz w:val="28"/>
        </w:rPr>
      </w:pPr>
      <w:r>
        <w:rPr>
          <w:rFonts w:ascii="Calibri" w:eastAsia="標楷體" w:hAnsi="Calibri" w:cs="Arial" w:hint="eastAsia"/>
          <w:sz w:val="28"/>
        </w:rPr>
        <w:t>一、</w:t>
      </w:r>
      <w:r w:rsidRPr="00FA3CFB">
        <w:rPr>
          <w:rFonts w:ascii="Calibri" w:eastAsia="標楷體" w:hAnsi="Calibri" w:cs="Arial" w:hint="eastAsia"/>
          <w:sz w:val="28"/>
        </w:rPr>
        <w:t>申請資格：</w:t>
      </w:r>
    </w:p>
    <w:p w:rsidR="00915FD9" w:rsidRPr="00FA3CFB" w:rsidRDefault="00915FD9" w:rsidP="00FA3CFB">
      <w:pPr>
        <w:pStyle w:val="ListParagraph"/>
        <w:numPr>
          <w:ilvl w:val="0"/>
          <w:numId w:val="9"/>
        </w:numPr>
        <w:spacing w:line="480" w:lineRule="exact"/>
        <w:ind w:leftChars="0"/>
        <w:contextualSpacing/>
        <w:rPr>
          <w:rFonts w:ascii="Calibri" w:eastAsia="標楷體" w:hAnsi="Calibri" w:cs="Arial"/>
          <w:sz w:val="28"/>
        </w:rPr>
      </w:pPr>
      <w:r w:rsidRPr="00FA3CFB">
        <w:rPr>
          <w:rFonts w:ascii="Calibri" w:eastAsia="標楷體" w:hAnsi="Calibri" w:cs="Arial" w:hint="eastAsia"/>
          <w:sz w:val="28"/>
        </w:rPr>
        <w:t>不限英文科系之</w:t>
      </w:r>
      <w:r>
        <w:rPr>
          <w:rFonts w:ascii="Calibri" w:eastAsia="標楷體" w:hAnsi="Calibri" w:cs="Arial" w:hint="eastAsia"/>
          <w:sz w:val="28"/>
        </w:rPr>
        <w:t>虎尾科大</w:t>
      </w:r>
      <w:r w:rsidRPr="00FA3CFB">
        <w:rPr>
          <w:rFonts w:ascii="Calibri" w:eastAsia="標楷體" w:hAnsi="Calibri" w:cs="Arial" w:hint="eastAsia"/>
          <w:sz w:val="28"/>
        </w:rPr>
        <w:t>在校生，英語發音佳、熟悉自然發音法、具愛心、耐心、有責任感。</w:t>
      </w:r>
    </w:p>
    <w:p w:rsidR="00915FD9" w:rsidRPr="00FA3CFB" w:rsidRDefault="00915FD9" w:rsidP="00FA3CFB">
      <w:pPr>
        <w:pStyle w:val="ListParagraph"/>
        <w:numPr>
          <w:ilvl w:val="0"/>
          <w:numId w:val="9"/>
        </w:numPr>
        <w:spacing w:line="480" w:lineRule="exact"/>
        <w:ind w:leftChars="0"/>
        <w:contextualSpacing/>
        <w:rPr>
          <w:rFonts w:ascii="Calibri" w:eastAsia="標楷體" w:hAnsi="Calibri" w:cs="Arial"/>
          <w:sz w:val="28"/>
        </w:rPr>
      </w:pPr>
      <w:r w:rsidRPr="00FA3CFB">
        <w:rPr>
          <w:rFonts w:ascii="Calibri" w:eastAsia="標楷體" w:hAnsi="Calibri" w:cs="Arial" w:hint="eastAsia"/>
          <w:sz w:val="28"/>
        </w:rPr>
        <w:t>考量國小學生的學習需要，需能夠長期配合一年（含）以上。</w:t>
      </w:r>
    </w:p>
    <w:p w:rsidR="00915FD9" w:rsidRPr="00FA3CFB" w:rsidRDefault="00915FD9" w:rsidP="00FA3CFB">
      <w:pPr>
        <w:pStyle w:val="ListParagraph"/>
        <w:numPr>
          <w:ilvl w:val="0"/>
          <w:numId w:val="9"/>
        </w:numPr>
        <w:spacing w:line="480" w:lineRule="exact"/>
        <w:ind w:leftChars="0"/>
        <w:contextualSpacing/>
        <w:rPr>
          <w:rFonts w:ascii="Calibri" w:eastAsia="標楷體" w:hAnsi="Calibri" w:cs="Arial"/>
          <w:sz w:val="28"/>
        </w:rPr>
      </w:pPr>
      <w:r w:rsidRPr="00FA3CFB">
        <w:rPr>
          <w:rFonts w:ascii="Calibri" w:eastAsia="標楷體" w:hAnsi="Calibri" w:cs="Arial" w:hint="eastAsia"/>
          <w:sz w:val="28"/>
        </w:rPr>
        <w:t>部分國小距離大學較遠程，須考量自身交通方式（具有駕照及自備汽機車者尤佳），不另提供交通費及接駁服務。</w:t>
      </w:r>
    </w:p>
    <w:p w:rsidR="00915FD9" w:rsidRPr="00FA3CFB" w:rsidRDefault="00915FD9" w:rsidP="00FA3CFB">
      <w:pPr>
        <w:pStyle w:val="ListParagraph"/>
        <w:numPr>
          <w:ilvl w:val="0"/>
          <w:numId w:val="9"/>
        </w:numPr>
        <w:spacing w:line="480" w:lineRule="exact"/>
        <w:ind w:leftChars="0"/>
        <w:contextualSpacing/>
        <w:rPr>
          <w:rFonts w:ascii="Calibri" w:eastAsia="標楷體" w:hAnsi="Calibri" w:cs="Arial"/>
          <w:sz w:val="28"/>
        </w:rPr>
      </w:pPr>
      <w:r w:rsidRPr="00FA3CFB">
        <w:rPr>
          <w:rFonts w:ascii="Calibri" w:eastAsia="標楷體" w:hAnsi="Calibri" w:cs="Arial" w:hint="eastAsia"/>
          <w:sz w:val="28"/>
        </w:rPr>
        <w:t>通過面試者須配合本計畫安排，全程參與教育訓練及出席專案會議。</w:t>
      </w:r>
    </w:p>
    <w:p w:rsidR="00915FD9" w:rsidRDefault="00915FD9" w:rsidP="00FA3CFB">
      <w:pPr>
        <w:spacing w:line="480" w:lineRule="exact"/>
        <w:contextualSpacing/>
        <w:rPr>
          <w:rFonts w:ascii="Calibri" w:eastAsia="標楷體" w:hAnsi="Calibri" w:cs="Arial"/>
          <w:sz w:val="28"/>
        </w:rPr>
      </w:pPr>
    </w:p>
    <w:p w:rsidR="00915FD9" w:rsidRPr="007B4B00" w:rsidRDefault="00915FD9" w:rsidP="00D443A0">
      <w:pPr>
        <w:spacing w:line="480" w:lineRule="exact"/>
        <w:contextualSpacing/>
        <w:rPr>
          <w:rFonts w:ascii="Calibri" w:eastAsia="標楷體" w:hAnsi="Calibri" w:cs="Arial"/>
          <w:sz w:val="28"/>
        </w:rPr>
      </w:pPr>
      <w:r>
        <w:rPr>
          <w:rFonts w:ascii="Calibri" w:eastAsia="標楷體" w:hAnsi="Calibri" w:cs="Arial" w:hint="eastAsia"/>
          <w:sz w:val="28"/>
        </w:rPr>
        <w:t>二、</w:t>
      </w:r>
      <w:r w:rsidRPr="007B4B00">
        <w:rPr>
          <w:rFonts w:ascii="Calibri" w:eastAsia="標楷體" w:hAnsi="Calibri" w:cs="Arial" w:hint="eastAsia"/>
          <w:sz w:val="28"/>
        </w:rPr>
        <w:t>工作內容：</w:t>
      </w:r>
    </w:p>
    <w:p w:rsidR="00915FD9" w:rsidRPr="00FA3CFB" w:rsidRDefault="00915FD9" w:rsidP="00FA3CFB">
      <w:pPr>
        <w:pStyle w:val="ListParagraph"/>
        <w:numPr>
          <w:ilvl w:val="0"/>
          <w:numId w:val="5"/>
        </w:numPr>
        <w:spacing w:line="480" w:lineRule="exact"/>
        <w:ind w:leftChars="0"/>
        <w:contextualSpacing/>
        <w:rPr>
          <w:rFonts w:ascii="Calibri" w:eastAsia="標楷體" w:hAnsi="Calibri" w:cs="Arial"/>
          <w:sz w:val="28"/>
        </w:rPr>
      </w:pPr>
      <w:r w:rsidRPr="007B4B00">
        <w:rPr>
          <w:rFonts w:ascii="Calibri" w:eastAsia="標楷體" w:hAnsi="Calibri" w:cs="Arial"/>
          <w:sz w:val="28"/>
        </w:rPr>
        <w:t>106</w:t>
      </w:r>
      <w:r w:rsidRPr="007B4B00">
        <w:rPr>
          <w:rFonts w:ascii="Calibri" w:eastAsia="標楷體" w:hAnsi="Calibri" w:cs="Arial" w:hint="eastAsia"/>
          <w:sz w:val="28"/>
        </w:rPr>
        <w:t>年</w:t>
      </w:r>
      <w:r w:rsidRPr="007B4B00">
        <w:rPr>
          <w:rFonts w:ascii="Calibri" w:eastAsia="標楷體" w:hAnsi="Calibri" w:cs="Arial"/>
          <w:sz w:val="28"/>
        </w:rPr>
        <w:t>9</w:t>
      </w:r>
      <w:r w:rsidRPr="007B4B00">
        <w:rPr>
          <w:rFonts w:ascii="Calibri" w:eastAsia="標楷體" w:hAnsi="Calibri" w:cs="Arial" w:hint="eastAsia"/>
          <w:sz w:val="28"/>
        </w:rPr>
        <w:t>月起至</w:t>
      </w:r>
      <w:r w:rsidRPr="007B4B00">
        <w:rPr>
          <w:rFonts w:ascii="Calibri" w:eastAsia="標楷體" w:hAnsi="Calibri" w:cs="Arial"/>
          <w:sz w:val="28"/>
        </w:rPr>
        <w:t>107</w:t>
      </w:r>
      <w:r w:rsidRPr="007B4B00">
        <w:rPr>
          <w:rFonts w:ascii="Calibri" w:eastAsia="標楷體" w:hAnsi="Calibri" w:cs="Arial" w:hint="eastAsia"/>
          <w:sz w:val="28"/>
        </w:rPr>
        <w:t>年</w:t>
      </w:r>
      <w:r w:rsidRPr="007B4B00">
        <w:rPr>
          <w:rFonts w:ascii="Calibri" w:eastAsia="標楷體" w:hAnsi="Calibri" w:cs="Arial"/>
          <w:sz w:val="28"/>
        </w:rPr>
        <w:t>6</w:t>
      </w:r>
      <w:r w:rsidRPr="007B4B00">
        <w:rPr>
          <w:rFonts w:ascii="Calibri" w:eastAsia="標楷體" w:hAnsi="Calibri" w:cs="Arial" w:hint="eastAsia"/>
          <w:sz w:val="28"/>
        </w:rPr>
        <w:t>月止（十個月）之輔導期間</w:t>
      </w:r>
      <w:r>
        <w:rPr>
          <w:rFonts w:ascii="Calibri" w:eastAsia="標楷體" w:hAnsi="Calibri" w:cs="Arial" w:hint="eastAsia"/>
          <w:sz w:val="28"/>
        </w:rPr>
        <w:t>，</w:t>
      </w:r>
      <w:r w:rsidRPr="00FA3CFB">
        <w:rPr>
          <w:rFonts w:ascii="Calibri" w:eastAsia="標楷體" w:hAnsi="Calibri" w:cs="Arial" w:hint="eastAsia"/>
          <w:sz w:val="28"/>
        </w:rPr>
        <w:t>準時至輔導地點輔導小朋友英文，</w:t>
      </w:r>
      <w:r w:rsidRPr="00FA3CFB">
        <w:rPr>
          <w:rFonts w:ascii="Calibri" w:eastAsia="標楷體" w:hAnsi="Calibri" w:hint="eastAsia"/>
          <w:sz w:val="28"/>
          <w:szCs w:val="28"/>
        </w:rPr>
        <w:t>並注意服裝儀容及言行舉止</w:t>
      </w:r>
      <w:r w:rsidRPr="00FA3CFB">
        <w:rPr>
          <w:rFonts w:ascii="Calibri" w:eastAsia="標楷體" w:hAnsi="Calibri" w:cs="Arial" w:hint="eastAsia"/>
          <w:sz w:val="28"/>
        </w:rPr>
        <w:t>。</w:t>
      </w:r>
    </w:p>
    <w:p w:rsidR="00915FD9" w:rsidRPr="007B4B00" w:rsidRDefault="00915FD9" w:rsidP="0083079B">
      <w:pPr>
        <w:pStyle w:val="ListParagraph"/>
        <w:numPr>
          <w:ilvl w:val="0"/>
          <w:numId w:val="5"/>
        </w:numPr>
        <w:spacing w:line="480" w:lineRule="exact"/>
        <w:ind w:leftChars="0"/>
        <w:contextualSpacing/>
        <w:rPr>
          <w:rFonts w:ascii="Calibri" w:eastAsia="標楷體" w:hAnsi="Calibri" w:cs="Arial"/>
          <w:sz w:val="28"/>
        </w:rPr>
      </w:pPr>
      <w:r w:rsidRPr="007B4B00">
        <w:rPr>
          <w:rFonts w:ascii="Calibri" w:eastAsia="標楷體" w:hAnsi="Calibri" w:cs="Arial" w:hint="eastAsia"/>
          <w:sz w:val="28"/>
        </w:rPr>
        <w:t>準時出席並全程參與教育訓練（一年兩次，</w:t>
      </w:r>
      <w:r w:rsidRPr="007B4B00">
        <w:rPr>
          <w:rFonts w:ascii="Calibri" w:eastAsia="標楷體" w:hAnsi="Calibri" w:cs="Arial"/>
          <w:sz w:val="28"/>
        </w:rPr>
        <w:t>106</w:t>
      </w:r>
      <w:r w:rsidRPr="007B4B00">
        <w:rPr>
          <w:rFonts w:ascii="Calibri" w:eastAsia="標楷體" w:hAnsi="Calibri" w:cs="Arial" w:hint="eastAsia"/>
          <w:sz w:val="28"/>
        </w:rPr>
        <w:t>年</w:t>
      </w:r>
      <w:r w:rsidRPr="007B4B00">
        <w:rPr>
          <w:rFonts w:ascii="Calibri" w:eastAsia="標楷體" w:hAnsi="Calibri" w:cs="Arial"/>
          <w:sz w:val="28"/>
        </w:rPr>
        <w:t>9</w:t>
      </w:r>
      <w:r w:rsidRPr="007B4B00">
        <w:rPr>
          <w:rFonts w:ascii="Calibri" w:eastAsia="標楷體" w:hAnsi="Calibri" w:cs="Arial" w:hint="eastAsia"/>
          <w:sz w:val="28"/>
        </w:rPr>
        <w:t>月、</w:t>
      </w:r>
      <w:r w:rsidRPr="007B4B00">
        <w:rPr>
          <w:rFonts w:ascii="Calibri" w:eastAsia="標楷體" w:hAnsi="Calibri" w:cs="Arial"/>
          <w:sz w:val="28"/>
        </w:rPr>
        <w:t>107</w:t>
      </w:r>
      <w:r w:rsidRPr="007B4B00">
        <w:rPr>
          <w:rFonts w:ascii="Calibri" w:eastAsia="標楷體" w:hAnsi="Calibri" w:cs="Arial" w:hint="eastAsia"/>
          <w:sz w:val="28"/>
        </w:rPr>
        <w:t>年</w:t>
      </w:r>
      <w:r w:rsidRPr="007B4B00">
        <w:rPr>
          <w:rFonts w:ascii="Calibri" w:eastAsia="標楷體" w:hAnsi="Calibri" w:cs="Arial"/>
          <w:sz w:val="28"/>
        </w:rPr>
        <w:t>2</w:t>
      </w:r>
      <w:r w:rsidRPr="007B4B00">
        <w:rPr>
          <w:rFonts w:ascii="Calibri" w:eastAsia="標楷體" w:hAnsi="Calibri" w:cs="Arial" w:hint="eastAsia"/>
          <w:sz w:val="28"/>
        </w:rPr>
        <w:t>月</w:t>
      </w:r>
      <w:r>
        <w:rPr>
          <w:rFonts w:ascii="Calibri" w:eastAsia="標楷體" w:hAnsi="Calibri" w:cs="Arial" w:hint="eastAsia"/>
          <w:sz w:val="28"/>
        </w:rPr>
        <w:t>，確切日期</w:t>
      </w:r>
      <w:r w:rsidRPr="007B4B00">
        <w:rPr>
          <w:rFonts w:ascii="Calibri" w:eastAsia="標楷體" w:hAnsi="Calibri" w:cs="Arial" w:hint="eastAsia"/>
          <w:sz w:val="28"/>
        </w:rPr>
        <w:t>再行公告）。</w:t>
      </w:r>
    </w:p>
    <w:p w:rsidR="00915FD9" w:rsidRPr="007B4B00" w:rsidRDefault="00915FD9" w:rsidP="006B046D">
      <w:pPr>
        <w:pStyle w:val="ListParagraph"/>
        <w:numPr>
          <w:ilvl w:val="0"/>
          <w:numId w:val="5"/>
        </w:numPr>
        <w:spacing w:line="480" w:lineRule="exact"/>
        <w:ind w:leftChars="0"/>
        <w:contextualSpacing/>
        <w:rPr>
          <w:rFonts w:ascii="Calibri" w:eastAsia="標楷體" w:hAnsi="Calibri" w:cs="Arial"/>
          <w:sz w:val="28"/>
        </w:rPr>
      </w:pPr>
      <w:r w:rsidRPr="007B4B00">
        <w:rPr>
          <w:rFonts w:ascii="Calibri" w:eastAsia="標楷體" w:hAnsi="Calibri" w:cs="Arial" w:hint="eastAsia"/>
          <w:sz w:val="28"/>
        </w:rPr>
        <w:t>準時出席例行性專案會議（一年約八次），時間地點將於教育訓練發放之學伴手冊中公告</w:t>
      </w:r>
      <w:r w:rsidRPr="007B4B00">
        <w:rPr>
          <w:rFonts w:ascii="Calibri" w:eastAsia="標楷體" w:hAnsi="Calibri" w:hint="eastAsia"/>
          <w:sz w:val="28"/>
        </w:rPr>
        <w:t>。</w:t>
      </w:r>
    </w:p>
    <w:p w:rsidR="00915FD9" w:rsidRPr="007B4B00" w:rsidRDefault="00915FD9" w:rsidP="003C4E0B">
      <w:pPr>
        <w:pStyle w:val="ListParagraph"/>
        <w:numPr>
          <w:ilvl w:val="0"/>
          <w:numId w:val="5"/>
        </w:numPr>
        <w:spacing w:line="480" w:lineRule="exact"/>
        <w:ind w:leftChars="0"/>
        <w:contextualSpacing/>
        <w:rPr>
          <w:rFonts w:ascii="Calibri" w:eastAsia="標楷體" w:hAnsi="Calibri" w:cs="Arial"/>
          <w:sz w:val="28"/>
        </w:rPr>
      </w:pPr>
      <w:r w:rsidRPr="007B4B00">
        <w:rPr>
          <w:rFonts w:ascii="Calibri" w:eastAsia="標楷體" w:hAnsi="Calibri" w:cs="Arial" w:hint="eastAsia"/>
          <w:sz w:val="28"/>
        </w:rPr>
        <w:t>準時繳交計畫所需相關表單、資料及每月輔導月誌。</w:t>
      </w:r>
    </w:p>
    <w:p w:rsidR="00915FD9" w:rsidRPr="007B4B00" w:rsidRDefault="00915FD9" w:rsidP="00D443A0">
      <w:pPr>
        <w:pStyle w:val="ListParagraph"/>
        <w:numPr>
          <w:ilvl w:val="0"/>
          <w:numId w:val="5"/>
        </w:numPr>
        <w:spacing w:line="480" w:lineRule="exact"/>
        <w:ind w:leftChars="0"/>
        <w:contextualSpacing/>
        <w:rPr>
          <w:rFonts w:ascii="Calibri" w:eastAsia="標楷體" w:hAnsi="Calibri" w:cs="Arial"/>
          <w:sz w:val="28"/>
        </w:rPr>
      </w:pPr>
      <w:r w:rsidRPr="007B4B00">
        <w:rPr>
          <w:rFonts w:ascii="Calibri" w:eastAsia="標楷體" w:hAnsi="Calibri" w:cs="Arial" w:hint="eastAsia"/>
          <w:sz w:val="28"/>
        </w:rPr>
        <w:t>其他臨時交辦事項。</w:t>
      </w:r>
    </w:p>
    <w:p w:rsidR="00915FD9" w:rsidRPr="007B4B00" w:rsidRDefault="00915FD9" w:rsidP="00FA3CFB">
      <w:pPr>
        <w:spacing w:line="480" w:lineRule="exact"/>
        <w:contextualSpacing/>
        <w:rPr>
          <w:rFonts w:ascii="Calibri" w:eastAsia="標楷體" w:hAnsi="Calibri" w:cs="Arial"/>
          <w:sz w:val="28"/>
        </w:rPr>
      </w:pPr>
    </w:p>
    <w:p w:rsidR="00915FD9" w:rsidRPr="007B4B00" w:rsidRDefault="00915FD9" w:rsidP="00D443A0">
      <w:pPr>
        <w:spacing w:line="480" w:lineRule="exact"/>
        <w:contextualSpacing/>
        <w:rPr>
          <w:rFonts w:ascii="Calibri" w:eastAsia="標楷體" w:hAnsi="Calibri" w:cs="Arial"/>
          <w:sz w:val="28"/>
        </w:rPr>
      </w:pPr>
      <w:r>
        <w:rPr>
          <w:rFonts w:ascii="Calibri" w:eastAsia="標楷體" w:hAnsi="Calibri" w:cs="Arial" w:hint="eastAsia"/>
          <w:sz w:val="28"/>
        </w:rPr>
        <w:t>三、</w:t>
      </w:r>
      <w:r w:rsidRPr="007B4B00">
        <w:rPr>
          <w:rFonts w:ascii="Calibri" w:eastAsia="標楷體" w:hAnsi="Calibri" w:cs="Arial" w:hint="eastAsia"/>
          <w:sz w:val="28"/>
        </w:rPr>
        <w:t>工讀金（每月工讀金於隔月發薪）：</w:t>
      </w:r>
    </w:p>
    <w:p w:rsidR="00915FD9" w:rsidRPr="007B4B00" w:rsidRDefault="00915FD9" w:rsidP="00FA3CFB">
      <w:pPr>
        <w:numPr>
          <w:ilvl w:val="0"/>
          <w:numId w:val="2"/>
        </w:numPr>
        <w:spacing w:line="480" w:lineRule="exact"/>
        <w:contextualSpacing/>
        <w:rPr>
          <w:rFonts w:ascii="Calibri" w:eastAsia="標楷體" w:hAnsi="Calibri" w:cs="Arial"/>
          <w:sz w:val="28"/>
        </w:rPr>
      </w:pPr>
      <w:r w:rsidRPr="007B4B00">
        <w:rPr>
          <w:rFonts w:ascii="Calibri" w:eastAsia="標楷體" w:hAnsi="Calibri" w:cs="Arial" w:hint="eastAsia"/>
          <w:sz w:val="28"/>
        </w:rPr>
        <w:t>每組學伴，</w:t>
      </w:r>
      <w:r w:rsidRPr="007B4B00">
        <w:rPr>
          <w:rFonts w:ascii="Calibri" w:eastAsia="標楷體" w:hAnsi="Calibri" w:cs="Arial"/>
          <w:sz w:val="28"/>
        </w:rPr>
        <w:t>5000</w:t>
      </w:r>
      <w:r w:rsidRPr="007B4B00">
        <w:rPr>
          <w:rFonts w:ascii="Calibri" w:eastAsia="標楷體" w:hAnsi="Calibri" w:cs="Arial" w:hint="eastAsia"/>
          <w:sz w:val="28"/>
        </w:rPr>
        <w:t>元</w:t>
      </w:r>
      <w:r w:rsidRPr="007B4B00">
        <w:rPr>
          <w:rFonts w:ascii="Calibri" w:eastAsia="標楷體" w:hAnsi="Calibri" w:cs="Arial"/>
          <w:sz w:val="28"/>
        </w:rPr>
        <w:t>/</w:t>
      </w:r>
      <w:r w:rsidRPr="007B4B00">
        <w:rPr>
          <w:rFonts w:ascii="Calibri" w:eastAsia="標楷體" w:hAnsi="Calibri" w:cs="Arial" w:hint="eastAsia"/>
          <w:sz w:val="28"/>
        </w:rPr>
        <w:t>月，不包含寒暑假時間。如兩人一組，</w:t>
      </w:r>
      <w:r w:rsidRPr="007B4B00">
        <w:rPr>
          <w:rFonts w:ascii="Calibri" w:eastAsia="標楷體" w:hAnsi="Calibri" w:hint="eastAsia"/>
          <w:sz w:val="28"/>
        </w:rPr>
        <w:t>則依參與時間（固定星期制）分配輔導費用。</w:t>
      </w:r>
    </w:p>
    <w:p w:rsidR="00915FD9" w:rsidRPr="007B4B00" w:rsidRDefault="00915FD9" w:rsidP="00FA3CFB">
      <w:pPr>
        <w:numPr>
          <w:ilvl w:val="0"/>
          <w:numId w:val="2"/>
        </w:numPr>
        <w:spacing w:line="480" w:lineRule="exact"/>
        <w:contextualSpacing/>
        <w:rPr>
          <w:rFonts w:ascii="Calibri" w:eastAsia="標楷體" w:hAnsi="Calibri" w:cs="Arial"/>
          <w:sz w:val="28"/>
        </w:rPr>
      </w:pPr>
      <w:r w:rsidRPr="007B4B00">
        <w:rPr>
          <w:rFonts w:ascii="Calibri" w:eastAsia="標楷體" w:hAnsi="Calibri" w:cs="Arial"/>
          <w:sz w:val="28"/>
        </w:rPr>
        <w:t>1</w:t>
      </w:r>
      <w:r w:rsidRPr="007B4B00">
        <w:rPr>
          <w:rFonts w:ascii="Calibri" w:eastAsia="標楷體" w:hAnsi="Calibri" w:cs="Arial" w:hint="eastAsia"/>
          <w:sz w:val="28"/>
        </w:rPr>
        <w:t>位小組長，</w:t>
      </w:r>
      <w:r w:rsidRPr="007B4B00">
        <w:rPr>
          <w:rFonts w:ascii="Calibri" w:eastAsia="標楷體" w:hAnsi="Calibri" w:cs="Arial"/>
          <w:sz w:val="28"/>
        </w:rPr>
        <w:t>6000</w:t>
      </w:r>
      <w:r w:rsidRPr="007B4B00">
        <w:rPr>
          <w:rFonts w:ascii="Calibri" w:eastAsia="標楷體" w:hAnsi="Calibri" w:cs="Arial" w:hint="eastAsia"/>
          <w:sz w:val="28"/>
        </w:rPr>
        <w:t>元</w:t>
      </w:r>
      <w:r w:rsidRPr="007B4B00">
        <w:rPr>
          <w:rFonts w:ascii="Calibri" w:eastAsia="標楷體" w:hAnsi="Calibri" w:cs="Arial"/>
          <w:sz w:val="28"/>
        </w:rPr>
        <w:t>/</w:t>
      </w:r>
      <w:r w:rsidRPr="007B4B00">
        <w:rPr>
          <w:rFonts w:ascii="Calibri" w:eastAsia="標楷體" w:hAnsi="Calibri" w:cs="Arial" w:hint="eastAsia"/>
          <w:sz w:val="28"/>
        </w:rPr>
        <w:t>月（一人一組），不包含寒暑假時間。除英文輔導外，需協助行政事務</w:t>
      </w:r>
      <w:r>
        <w:rPr>
          <w:rFonts w:ascii="Calibri" w:eastAsia="標楷體" w:hAnsi="Calibri" w:cs="Arial" w:hint="eastAsia"/>
          <w:sz w:val="28"/>
        </w:rPr>
        <w:t>（</w:t>
      </w:r>
      <w:r w:rsidRPr="007B4B00">
        <w:rPr>
          <w:rFonts w:ascii="Calibri" w:eastAsia="標楷體" w:hAnsi="Calibri" w:cs="Arial" w:hint="eastAsia"/>
          <w:sz w:val="28"/>
        </w:rPr>
        <w:t>詳細內容於學伴手冊說明）。</w:t>
      </w:r>
    </w:p>
    <w:p w:rsidR="00915FD9" w:rsidRPr="007B4B00" w:rsidRDefault="00915FD9" w:rsidP="00D443A0">
      <w:pPr>
        <w:spacing w:line="480" w:lineRule="exact"/>
        <w:contextualSpacing/>
        <w:rPr>
          <w:rFonts w:ascii="Calibri" w:eastAsia="標楷體" w:hAnsi="Calibri" w:cs="Arial"/>
          <w:sz w:val="28"/>
        </w:rPr>
      </w:pPr>
    </w:p>
    <w:p w:rsidR="00915FD9" w:rsidRPr="007B4B00" w:rsidRDefault="00915FD9" w:rsidP="00D443A0">
      <w:pPr>
        <w:spacing w:line="480" w:lineRule="exact"/>
        <w:contextualSpacing/>
        <w:rPr>
          <w:rFonts w:ascii="Calibri" w:eastAsia="標楷體" w:hAnsi="Calibri"/>
          <w:sz w:val="28"/>
        </w:rPr>
      </w:pPr>
      <w:r>
        <w:rPr>
          <w:rFonts w:ascii="Calibri" w:eastAsia="標楷體" w:hAnsi="Calibri" w:hint="eastAsia"/>
          <w:sz w:val="28"/>
        </w:rPr>
        <w:t>四、</w:t>
      </w:r>
      <w:r w:rsidRPr="007B4B00">
        <w:rPr>
          <w:rFonts w:ascii="Calibri" w:eastAsia="標楷體" w:hAnsi="Calibri" w:hint="eastAsia"/>
          <w:sz w:val="28"/>
        </w:rPr>
        <w:t>注意事項：</w:t>
      </w:r>
    </w:p>
    <w:p w:rsidR="00915FD9" w:rsidRPr="007B4B00" w:rsidRDefault="00915FD9" w:rsidP="00284EAB">
      <w:pPr>
        <w:numPr>
          <w:ilvl w:val="0"/>
          <w:numId w:val="7"/>
        </w:numPr>
        <w:spacing w:line="480" w:lineRule="exact"/>
        <w:contextualSpacing/>
        <w:rPr>
          <w:rFonts w:ascii="Calibri" w:eastAsia="標楷體" w:hAnsi="Calibri" w:cs="Arial"/>
          <w:sz w:val="28"/>
        </w:rPr>
      </w:pPr>
      <w:r w:rsidRPr="007B4B00">
        <w:rPr>
          <w:rFonts w:ascii="Calibri" w:eastAsia="標楷體" w:hAnsi="Calibri" w:cs="Arial" w:hint="eastAsia"/>
          <w:sz w:val="28"/>
        </w:rPr>
        <w:t>務必嚴格遵守計畫及本校相關學伴守則。</w:t>
      </w:r>
    </w:p>
    <w:p w:rsidR="00915FD9" w:rsidRPr="007B4B00" w:rsidRDefault="00915FD9" w:rsidP="00752049">
      <w:pPr>
        <w:pStyle w:val="ListParagraph"/>
        <w:numPr>
          <w:ilvl w:val="0"/>
          <w:numId w:val="7"/>
        </w:numPr>
        <w:spacing w:line="480" w:lineRule="exact"/>
        <w:ind w:leftChars="0"/>
        <w:contextualSpacing/>
        <w:rPr>
          <w:rFonts w:ascii="Calibri" w:eastAsia="標楷體" w:hAnsi="Calibri"/>
          <w:sz w:val="28"/>
        </w:rPr>
      </w:pPr>
      <w:r w:rsidRPr="007B4B00">
        <w:rPr>
          <w:rFonts w:ascii="Calibri" w:eastAsia="標楷體" w:hAnsi="Calibri" w:cs="Arial" w:hint="eastAsia"/>
          <w:sz w:val="28"/>
        </w:rPr>
        <w:t>從確定錄取名單即刻起，如因個人因素退出或無法如期準時出席（含未能全程參與）參與教育訓練者，視同放棄學伴錄用資格，並爾後恕不再聘用。</w:t>
      </w:r>
    </w:p>
    <w:p w:rsidR="00915FD9" w:rsidRPr="007B4B00" w:rsidRDefault="00915FD9" w:rsidP="00752049">
      <w:pPr>
        <w:pStyle w:val="ListParagraph"/>
        <w:numPr>
          <w:ilvl w:val="0"/>
          <w:numId w:val="7"/>
        </w:numPr>
        <w:spacing w:line="480" w:lineRule="exact"/>
        <w:ind w:leftChars="0"/>
        <w:contextualSpacing/>
        <w:rPr>
          <w:rFonts w:ascii="Calibri" w:eastAsia="標楷體" w:hAnsi="Calibri"/>
          <w:sz w:val="28"/>
        </w:rPr>
      </w:pPr>
      <w:r w:rsidRPr="007B4B00">
        <w:rPr>
          <w:rFonts w:ascii="Calibri" w:eastAsia="標楷體" w:hAnsi="Calibri" w:cs="新細明體" w:hint="eastAsia"/>
          <w:sz w:val="28"/>
        </w:rPr>
        <w:t>敬請預留</w:t>
      </w:r>
      <w:r w:rsidRPr="007B4B00">
        <w:rPr>
          <w:rFonts w:ascii="Calibri" w:eastAsia="標楷體" w:hAnsi="Calibri" w:cs="Arial" w:hint="eastAsia"/>
          <w:sz w:val="28"/>
        </w:rPr>
        <w:t>本年度</w:t>
      </w:r>
      <w:r w:rsidRPr="007B4B00">
        <w:rPr>
          <w:rFonts w:ascii="Calibri" w:eastAsia="標楷體" w:hAnsi="Calibri" w:cs="Arial" w:hint="eastAsia"/>
          <w:sz w:val="28"/>
          <w:u w:val="thick"/>
        </w:rPr>
        <w:t>上下學期</w:t>
      </w:r>
      <w:r w:rsidRPr="007B4B00">
        <w:rPr>
          <w:rFonts w:ascii="Calibri" w:eastAsia="標楷體" w:hAnsi="Calibri" w:cs="Arial" w:hint="eastAsia"/>
          <w:sz w:val="28"/>
        </w:rPr>
        <w:t>開學日</w:t>
      </w:r>
      <w:r w:rsidRPr="007B4B00">
        <w:rPr>
          <w:rFonts w:ascii="Calibri" w:eastAsia="標楷體" w:hAnsi="Calibri" w:cs="Arial" w:hint="eastAsia"/>
          <w:sz w:val="28"/>
          <w:u w:val="thick"/>
        </w:rPr>
        <w:t>前一個禮拜</w:t>
      </w:r>
      <w:r w:rsidRPr="007B4B00">
        <w:rPr>
          <w:rFonts w:ascii="Calibri" w:eastAsia="標楷體" w:hAnsi="Calibri" w:cs="Arial" w:hint="eastAsia"/>
          <w:sz w:val="28"/>
        </w:rPr>
        <w:t>之時間，如期準時出席參與教育訓練。</w:t>
      </w:r>
    </w:p>
    <w:p w:rsidR="00915FD9" w:rsidRPr="007B4B00" w:rsidRDefault="00915FD9" w:rsidP="00BB1759">
      <w:pPr>
        <w:pStyle w:val="ListParagraph"/>
        <w:numPr>
          <w:ilvl w:val="0"/>
          <w:numId w:val="7"/>
        </w:numPr>
        <w:spacing w:line="480" w:lineRule="exact"/>
        <w:ind w:leftChars="0"/>
        <w:contextualSpacing/>
        <w:rPr>
          <w:rFonts w:ascii="Calibri" w:eastAsia="標楷體" w:hAnsi="Calibri"/>
          <w:sz w:val="28"/>
        </w:rPr>
      </w:pPr>
      <w:r w:rsidRPr="007B4B00">
        <w:rPr>
          <w:rFonts w:ascii="Calibri" w:eastAsia="標楷體" w:hAnsi="Calibri" w:cs="Arial" w:hint="eastAsia"/>
          <w:sz w:val="28"/>
        </w:rPr>
        <w:t>教育訓練類似職前訓練型態，本計畫不另提供交通費、住宿費及接駁服務。</w:t>
      </w:r>
    </w:p>
    <w:p w:rsidR="00915FD9" w:rsidRPr="007B4B00" w:rsidRDefault="00915FD9" w:rsidP="00752049">
      <w:pPr>
        <w:pStyle w:val="ListParagraph"/>
        <w:numPr>
          <w:ilvl w:val="0"/>
          <w:numId w:val="7"/>
        </w:numPr>
        <w:spacing w:line="480" w:lineRule="exact"/>
        <w:ind w:leftChars="0"/>
        <w:contextualSpacing/>
        <w:rPr>
          <w:rFonts w:ascii="Calibri" w:eastAsia="標楷體" w:hAnsi="Calibri"/>
          <w:sz w:val="28"/>
        </w:rPr>
      </w:pPr>
      <w:r w:rsidRPr="007B4B00">
        <w:rPr>
          <w:rFonts w:ascii="Calibri" w:eastAsia="標楷體" w:hAnsi="Calibri" w:hint="eastAsia"/>
          <w:sz w:val="28"/>
        </w:rPr>
        <w:t>未出席</w:t>
      </w:r>
      <w:r w:rsidRPr="007B4B00">
        <w:rPr>
          <w:rFonts w:ascii="Calibri" w:eastAsia="標楷體" w:hAnsi="Calibri" w:cs="Arial" w:hint="eastAsia"/>
          <w:sz w:val="28"/>
        </w:rPr>
        <w:t>例行性專案會議（一年約八次，例如打工上班、上付費課程、家有急事等等之事由），</w:t>
      </w:r>
      <w:r>
        <w:rPr>
          <w:rFonts w:ascii="Calibri" w:eastAsia="標楷體" w:hAnsi="Calibri" w:cs="Arial" w:hint="eastAsia"/>
          <w:sz w:val="28"/>
        </w:rPr>
        <w:t>建議自行斟酌自行情況，</w:t>
      </w:r>
      <w:r w:rsidRPr="007B4B00">
        <w:rPr>
          <w:rFonts w:ascii="Calibri" w:eastAsia="標楷體" w:hAnsi="Calibri" w:hint="eastAsia"/>
          <w:sz w:val="28"/>
        </w:rPr>
        <w:t>將嚴重影響</w:t>
      </w:r>
      <w:r w:rsidRPr="007B4B00">
        <w:rPr>
          <w:rFonts w:ascii="Calibri" w:eastAsia="標楷體" w:hAnsi="Calibri" w:cs="Arial" w:hint="eastAsia"/>
          <w:sz w:val="28"/>
        </w:rPr>
        <w:t>爾後</w:t>
      </w:r>
      <w:r w:rsidRPr="007B4B00">
        <w:rPr>
          <w:rFonts w:ascii="Calibri" w:eastAsia="標楷體" w:hAnsi="Calibri" w:hint="eastAsia"/>
          <w:sz w:val="28"/>
        </w:rPr>
        <w:t>學伴錄用資格。</w:t>
      </w:r>
    </w:p>
    <w:p w:rsidR="00915FD9" w:rsidRPr="007B4B00" w:rsidRDefault="00915FD9" w:rsidP="00752049">
      <w:pPr>
        <w:pStyle w:val="ListParagraph"/>
        <w:numPr>
          <w:ilvl w:val="0"/>
          <w:numId w:val="7"/>
        </w:numPr>
        <w:spacing w:line="480" w:lineRule="exact"/>
        <w:ind w:leftChars="0"/>
        <w:contextualSpacing/>
        <w:rPr>
          <w:rFonts w:ascii="Calibri" w:eastAsia="標楷體" w:hAnsi="Calibri"/>
          <w:sz w:val="28"/>
        </w:rPr>
      </w:pPr>
      <w:r w:rsidRPr="007B4B00">
        <w:rPr>
          <w:rFonts w:ascii="Calibri" w:eastAsia="標楷體" w:hAnsi="Calibri" w:cs="Arial" w:hint="eastAsia"/>
          <w:sz w:val="28"/>
        </w:rPr>
        <w:t>參與計畫期間（含教育訓練及專案會議），本計畫</w:t>
      </w:r>
      <w:r w:rsidRPr="007B4B00">
        <w:rPr>
          <w:rFonts w:ascii="Calibri" w:eastAsia="標楷體" w:hAnsi="Calibri" w:cs="Arial"/>
          <w:sz w:val="28"/>
        </w:rPr>
        <w:t>/</w:t>
      </w:r>
      <w:r w:rsidRPr="007B4B00">
        <w:rPr>
          <w:rFonts w:ascii="Calibri" w:eastAsia="標楷體" w:hAnsi="Calibri" w:cs="Arial" w:hint="eastAsia"/>
          <w:sz w:val="28"/>
        </w:rPr>
        <w:t>系辦一律不協助辦理公假事宜。</w:t>
      </w:r>
    </w:p>
    <w:p w:rsidR="00915FD9" w:rsidRPr="007B4B00" w:rsidRDefault="00915FD9" w:rsidP="00E85D0F">
      <w:pPr>
        <w:pStyle w:val="ListParagraph"/>
        <w:numPr>
          <w:ilvl w:val="0"/>
          <w:numId w:val="7"/>
        </w:numPr>
        <w:spacing w:line="480" w:lineRule="exact"/>
        <w:ind w:leftChars="0"/>
        <w:contextualSpacing/>
        <w:rPr>
          <w:rFonts w:ascii="Calibri" w:eastAsia="標楷體" w:hAnsi="Calibri" w:cs="Arial"/>
          <w:sz w:val="28"/>
        </w:rPr>
      </w:pPr>
      <w:r w:rsidRPr="007B4B00">
        <w:rPr>
          <w:rFonts w:ascii="Calibri" w:eastAsia="標楷體" w:hAnsi="Calibri" w:hint="eastAsia"/>
          <w:sz w:val="28"/>
          <w:szCs w:val="28"/>
        </w:rPr>
        <w:t>可配合並無異議同意系辦所安排之輔導學校。</w:t>
      </w:r>
    </w:p>
    <w:p w:rsidR="00915FD9" w:rsidRPr="007B4B00" w:rsidRDefault="00915FD9" w:rsidP="00E85D0F">
      <w:pPr>
        <w:pStyle w:val="ListParagraph"/>
        <w:numPr>
          <w:ilvl w:val="0"/>
          <w:numId w:val="7"/>
        </w:numPr>
        <w:spacing w:line="480" w:lineRule="exact"/>
        <w:ind w:leftChars="0"/>
        <w:contextualSpacing/>
        <w:rPr>
          <w:rFonts w:ascii="Calibri" w:eastAsia="標楷體" w:hAnsi="Calibri" w:cs="Arial"/>
          <w:sz w:val="28"/>
        </w:rPr>
      </w:pPr>
      <w:r w:rsidRPr="007B4B00">
        <w:rPr>
          <w:rFonts w:ascii="Calibri" w:eastAsia="標楷體" w:hAnsi="Calibri" w:cs="Arial" w:hint="eastAsia"/>
          <w:sz w:val="28"/>
        </w:rPr>
        <w:t>如果為兩人一組輔導，需互相密切聯繫瞭解教學內容進度，及小朋友學習狀況。</w:t>
      </w:r>
    </w:p>
    <w:p w:rsidR="00915FD9" w:rsidRPr="007B4B00" w:rsidRDefault="00915FD9" w:rsidP="000D26CD">
      <w:pPr>
        <w:numPr>
          <w:ilvl w:val="0"/>
          <w:numId w:val="7"/>
        </w:numPr>
        <w:spacing w:line="480" w:lineRule="exact"/>
        <w:contextualSpacing/>
        <w:rPr>
          <w:rFonts w:ascii="Calibri" w:eastAsia="標楷體" w:hAnsi="Calibri" w:cs="Arial"/>
          <w:sz w:val="28"/>
        </w:rPr>
      </w:pPr>
      <w:r w:rsidRPr="007B4B00">
        <w:rPr>
          <w:rFonts w:ascii="Calibri" w:eastAsia="標楷體" w:hAnsi="Calibri" w:cs="Arial" w:hint="eastAsia"/>
          <w:sz w:val="28"/>
        </w:rPr>
        <w:t>部分國小距離大學較遠程，須考量自身交通方式，不另提供車馬費及接駁服務。</w:t>
      </w:r>
    </w:p>
    <w:p w:rsidR="00915FD9" w:rsidRPr="007B4B00" w:rsidRDefault="00915FD9" w:rsidP="000D26CD">
      <w:pPr>
        <w:numPr>
          <w:ilvl w:val="0"/>
          <w:numId w:val="7"/>
        </w:numPr>
        <w:spacing w:line="480" w:lineRule="exact"/>
        <w:contextualSpacing/>
        <w:rPr>
          <w:rFonts w:ascii="Calibri" w:eastAsia="標楷體" w:hAnsi="Calibri" w:cs="Arial"/>
          <w:sz w:val="28"/>
        </w:rPr>
      </w:pPr>
      <w:r w:rsidRPr="007B4B00">
        <w:rPr>
          <w:rFonts w:ascii="Calibri" w:eastAsia="標楷體" w:hAnsi="Calibri" w:cs="Arial" w:hint="eastAsia"/>
          <w:sz w:val="28"/>
        </w:rPr>
        <w:t>參與計畫期間需使用</w:t>
      </w:r>
      <w:r w:rsidRPr="007B4B00">
        <w:rPr>
          <w:rFonts w:ascii="Calibri" w:eastAsia="標楷體" w:hAnsi="Calibri" w:cs="Arial"/>
          <w:sz w:val="28"/>
        </w:rPr>
        <w:t>E-mail</w:t>
      </w:r>
      <w:r w:rsidRPr="007B4B00">
        <w:rPr>
          <w:rFonts w:ascii="Calibri" w:eastAsia="標楷體" w:hAnsi="Calibri" w:cs="Arial" w:hint="eastAsia"/>
          <w:sz w:val="28"/>
        </w:rPr>
        <w:t>、</w:t>
      </w:r>
      <w:r w:rsidRPr="007B4B00">
        <w:rPr>
          <w:rFonts w:ascii="Calibri" w:eastAsia="標楷體" w:hAnsi="Calibri" w:cs="Arial"/>
          <w:sz w:val="28"/>
        </w:rPr>
        <w:t>Line</w:t>
      </w:r>
      <w:r w:rsidRPr="007B4B00">
        <w:rPr>
          <w:rFonts w:ascii="Calibri" w:eastAsia="標楷體" w:hAnsi="Calibri" w:cs="Arial" w:hint="eastAsia"/>
          <w:sz w:val="28"/>
        </w:rPr>
        <w:t>、</w:t>
      </w:r>
      <w:r w:rsidRPr="007B4B00">
        <w:rPr>
          <w:rFonts w:ascii="Calibri" w:eastAsia="標楷體" w:hAnsi="Calibri" w:cs="Arial"/>
          <w:sz w:val="28"/>
        </w:rPr>
        <w:t>Facebook</w:t>
      </w:r>
      <w:r w:rsidRPr="007B4B00">
        <w:rPr>
          <w:rFonts w:ascii="Calibri" w:eastAsia="標楷體" w:hAnsi="Calibri" w:cs="Arial" w:hint="eastAsia"/>
          <w:sz w:val="28"/>
        </w:rPr>
        <w:t>社群，及加入對應群組密切聯繫，請事先申請相關帳號等程序並保持聯繫，以利後續相關作業處理。</w:t>
      </w:r>
    </w:p>
    <w:p w:rsidR="00915FD9" w:rsidRPr="007B4B00" w:rsidRDefault="00915FD9" w:rsidP="000D26CD">
      <w:pPr>
        <w:numPr>
          <w:ilvl w:val="0"/>
          <w:numId w:val="7"/>
        </w:numPr>
        <w:spacing w:line="480" w:lineRule="exact"/>
        <w:contextualSpacing/>
        <w:rPr>
          <w:rFonts w:ascii="Calibri" w:eastAsia="標楷體" w:hAnsi="Calibri" w:cs="Arial"/>
          <w:sz w:val="28"/>
        </w:rPr>
      </w:pPr>
      <w:r w:rsidRPr="007B4B00">
        <w:rPr>
          <w:rFonts w:ascii="Calibri" w:eastAsia="標楷體" w:hAnsi="Calibri" w:cs="Arial" w:hint="eastAsia"/>
          <w:sz w:val="28"/>
        </w:rPr>
        <w:t>每月工讀金於隔月發薪，可能會因行政流程延誤發薪，報名視同可接受該情況。</w:t>
      </w:r>
    </w:p>
    <w:p w:rsidR="00915FD9" w:rsidRPr="007B4B00" w:rsidRDefault="00915FD9" w:rsidP="000D26CD">
      <w:pPr>
        <w:numPr>
          <w:ilvl w:val="0"/>
          <w:numId w:val="7"/>
        </w:numPr>
        <w:spacing w:line="480" w:lineRule="exact"/>
        <w:contextualSpacing/>
        <w:rPr>
          <w:rFonts w:ascii="Calibri" w:eastAsia="標楷體" w:hAnsi="Calibri" w:cs="Arial"/>
          <w:sz w:val="28"/>
        </w:rPr>
      </w:pPr>
      <w:r w:rsidRPr="007B4B00">
        <w:rPr>
          <w:rFonts w:ascii="Calibri" w:eastAsia="標楷體" w:hAnsi="Calibri" w:cs="Arial" w:hint="eastAsia"/>
          <w:sz w:val="28"/>
        </w:rPr>
        <w:t>期中學伴評量無法通過者，須於勸導期間內與師長討論並積極改善。如期末學伴評量仍未能改善及無法通過者，本年度恕不再聘用。</w:t>
      </w:r>
    </w:p>
    <w:p w:rsidR="00915FD9" w:rsidRPr="007B4B00" w:rsidRDefault="00915FD9" w:rsidP="00D443A0">
      <w:pPr>
        <w:spacing w:line="480" w:lineRule="exact"/>
        <w:contextualSpacing/>
        <w:rPr>
          <w:rFonts w:ascii="Calibri" w:eastAsia="標楷體" w:hAnsi="Calibri"/>
          <w:sz w:val="28"/>
        </w:rPr>
      </w:pPr>
    </w:p>
    <w:p w:rsidR="00915FD9" w:rsidRPr="0071634A" w:rsidRDefault="00915FD9" w:rsidP="00792ED3">
      <w:pPr>
        <w:spacing w:line="480" w:lineRule="exact"/>
        <w:contextualSpacing/>
        <w:rPr>
          <w:rFonts w:ascii="Calibri" w:eastAsia="標楷體" w:hAnsi="Calibri"/>
          <w:sz w:val="28"/>
        </w:rPr>
      </w:pPr>
      <w:r w:rsidRPr="0071634A">
        <w:rPr>
          <w:rFonts w:ascii="Calibri" w:eastAsia="標楷體" w:hAnsi="Calibri" w:hint="eastAsia"/>
          <w:sz w:val="28"/>
        </w:rPr>
        <w:t>五、面試流程：</w:t>
      </w:r>
    </w:p>
    <w:p w:rsidR="00915FD9" w:rsidRPr="0071634A" w:rsidRDefault="00915FD9" w:rsidP="00792ED3">
      <w:pPr>
        <w:spacing w:line="480" w:lineRule="exact"/>
        <w:contextualSpacing/>
        <w:rPr>
          <w:rFonts w:ascii="Calibri" w:eastAsia="標楷體" w:hAnsi="Calibri"/>
          <w:sz w:val="28"/>
        </w:rPr>
      </w:pPr>
      <w:r w:rsidRPr="0071634A">
        <w:rPr>
          <w:rFonts w:ascii="Calibri" w:eastAsia="標楷體" w:hAnsi="Calibri"/>
          <w:sz w:val="28"/>
        </w:rPr>
        <w:t>6/12(</w:t>
      </w:r>
      <w:r w:rsidRPr="0071634A">
        <w:rPr>
          <w:rFonts w:ascii="Calibri" w:eastAsia="標楷體" w:hAnsi="Calibri" w:hint="eastAsia"/>
          <w:sz w:val="28"/>
        </w:rPr>
        <w:t>一</w:t>
      </w:r>
      <w:r w:rsidRPr="0071634A">
        <w:rPr>
          <w:rFonts w:ascii="Calibri" w:eastAsia="標楷體" w:hAnsi="Calibri"/>
          <w:sz w:val="28"/>
        </w:rPr>
        <w:t>)~6/16(</w:t>
      </w:r>
      <w:r w:rsidRPr="0071634A">
        <w:rPr>
          <w:rFonts w:ascii="Calibri" w:eastAsia="標楷體" w:hAnsi="Calibri" w:hint="eastAsia"/>
          <w:sz w:val="28"/>
        </w:rPr>
        <w:t>五</w:t>
      </w:r>
      <w:r w:rsidRPr="0071634A">
        <w:rPr>
          <w:rFonts w:ascii="Calibri" w:eastAsia="標楷體" w:hAnsi="Calibri"/>
          <w:sz w:val="28"/>
        </w:rPr>
        <w:t>)</w:t>
      </w:r>
      <w:r w:rsidRPr="0071634A">
        <w:rPr>
          <w:rFonts w:ascii="Calibri" w:eastAsia="標楷體" w:hAnsi="Calibri" w:hint="eastAsia"/>
          <w:sz w:val="28"/>
        </w:rPr>
        <w:t>：面試（地點：系辦公室）</w:t>
      </w:r>
      <w:r>
        <w:rPr>
          <w:rFonts w:ascii="Calibri" w:eastAsia="標楷體" w:hAnsi="Calibri" w:hint="eastAsia"/>
          <w:sz w:val="28"/>
        </w:rPr>
        <w:t>；</w:t>
      </w:r>
      <w:r w:rsidRPr="0071634A">
        <w:rPr>
          <w:rFonts w:ascii="Calibri" w:eastAsia="標楷體" w:hAnsi="Calibri" w:hint="eastAsia"/>
          <w:sz w:val="28"/>
        </w:rPr>
        <w:t>確</w:t>
      </w:r>
      <w:r>
        <w:rPr>
          <w:rFonts w:ascii="Calibri" w:eastAsia="標楷體" w:hAnsi="Calibri" w:hint="eastAsia"/>
          <w:sz w:val="28"/>
        </w:rPr>
        <w:t>切</w:t>
      </w:r>
      <w:r w:rsidRPr="0071634A">
        <w:rPr>
          <w:rFonts w:ascii="Calibri" w:eastAsia="標楷體" w:hAnsi="Calibri" w:hint="eastAsia"/>
          <w:sz w:val="28"/>
        </w:rPr>
        <w:t>面試時間會再寄信通知</w:t>
      </w:r>
      <w:r>
        <w:rPr>
          <w:rFonts w:ascii="Calibri" w:eastAsia="標楷體" w:hAnsi="Calibri" w:hint="eastAsia"/>
          <w:sz w:val="28"/>
        </w:rPr>
        <w:t>。</w:t>
      </w:r>
    </w:p>
    <w:p w:rsidR="00915FD9" w:rsidRPr="0071634A" w:rsidRDefault="00915FD9" w:rsidP="00D443A0">
      <w:pPr>
        <w:spacing w:line="480" w:lineRule="exact"/>
        <w:contextualSpacing/>
        <w:rPr>
          <w:rFonts w:ascii="Calibri" w:eastAsia="標楷體" w:hAnsi="Calibri"/>
          <w:sz w:val="28"/>
        </w:rPr>
      </w:pPr>
    </w:p>
    <w:p w:rsidR="00915FD9" w:rsidRPr="0071634A" w:rsidRDefault="00915FD9" w:rsidP="00FA3CFB">
      <w:pPr>
        <w:spacing w:line="480" w:lineRule="exact"/>
        <w:contextualSpacing/>
        <w:rPr>
          <w:rFonts w:ascii="Calibri" w:eastAsia="標楷體" w:hAnsi="Calibri"/>
          <w:sz w:val="28"/>
        </w:rPr>
      </w:pPr>
      <w:r w:rsidRPr="0071634A">
        <w:rPr>
          <w:rFonts w:ascii="Calibri" w:eastAsia="標楷體" w:hAnsi="Calibri" w:hint="eastAsia"/>
          <w:sz w:val="28"/>
        </w:rPr>
        <w:t>六、報名方式：</w:t>
      </w:r>
    </w:p>
    <w:p w:rsidR="00915FD9" w:rsidRDefault="00915FD9" w:rsidP="00FA3CFB">
      <w:pPr>
        <w:spacing w:line="480" w:lineRule="exact"/>
        <w:ind w:left="1120" w:hangingChars="400" w:hanging="1120"/>
        <w:contextualSpacing/>
        <w:rPr>
          <w:rFonts w:ascii="Calibri" w:eastAsia="標楷體" w:hAnsi="Calibri"/>
          <w:sz w:val="28"/>
          <w:szCs w:val="28"/>
        </w:rPr>
      </w:pPr>
      <w:r w:rsidRPr="0071634A">
        <w:rPr>
          <w:rFonts w:ascii="Calibri" w:eastAsia="標楷體" w:hAnsi="Calibri" w:hint="eastAsia"/>
          <w:sz w:val="28"/>
          <w:szCs w:val="28"/>
        </w:rPr>
        <w:t>步驟一：寄【英語能力證明佐證資料</w:t>
      </w:r>
      <w:r w:rsidRPr="0071634A">
        <w:rPr>
          <w:rFonts w:ascii="Calibri" w:eastAsia="標楷體" w:hAnsi="Calibri"/>
          <w:sz w:val="28"/>
          <w:szCs w:val="28"/>
        </w:rPr>
        <w:t>(</w:t>
      </w:r>
      <w:r w:rsidRPr="0071634A">
        <w:rPr>
          <w:rFonts w:ascii="Calibri" w:eastAsia="標楷體" w:hAnsi="Calibri" w:hint="eastAsia"/>
          <w:sz w:val="28"/>
          <w:szCs w:val="28"/>
        </w:rPr>
        <w:t>多益或英檢擇一</w:t>
      </w:r>
      <w:r w:rsidRPr="0071634A">
        <w:rPr>
          <w:rFonts w:ascii="Calibri" w:eastAsia="標楷體" w:hAnsi="Calibri"/>
          <w:sz w:val="28"/>
          <w:szCs w:val="28"/>
        </w:rPr>
        <w:t>)</w:t>
      </w:r>
      <w:r w:rsidRPr="0071634A">
        <w:rPr>
          <w:rFonts w:ascii="Calibri" w:eastAsia="標楷體" w:hAnsi="Calibri" w:hint="eastAsia"/>
          <w:sz w:val="28"/>
          <w:szCs w:val="28"/>
        </w:rPr>
        <w:t>】、【中文自傳</w:t>
      </w:r>
      <w:r w:rsidRPr="0071634A">
        <w:rPr>
          <w:rFonts w:ascii="Calibri" w:eastAsia="標楷體" w:hAnsi="Calibri"/>
          <w:sz w:val="28"/>
          <w:szCs w:val="28"/>
        </w:rPr>
        <w:t>(300-400</w:t>
      </w:r>
      <w:r w:rsidRPr="0071634A">
        <w:rPr>
          <w:rFonts w:ascii="Calibri" w:eastAsia="標楷體" w:hAnsi="Calibri" w:hint="eastAsia"/>
          <w:sz w:val="28"/>
          <w:szCs w:val="28"/>
        </w:rPr>
        <w:t>字</w:t>
      </w:r>
      <w:r w:rsidRPr="0071634A">
        <w:rPr>
          <w:rFonts w:ascii="Calibri" w:eastAsia="標楷體" w:hAnsi="Calibri"/>
          <w:sz w:val="28"/>
          <w:szCs w:val="28"/>
        </w:rPr>
        <w:t>)</w:t>
      </w:r>
      <w:r w:rsidRPr="0071634A">
        <w:rPr>
          <w:rFonts w:ascii="Calibri" w:eastAsia="標楷體" w:hAnsi="Calibri" w:hint="eastAsia"/>
          <w:sz w:val="28"/>
          <w:szCs w:val="28"/>
        </w:rPr>
        <w:t>】</w:t>
      </w:r>
      <w:hyperlink r:id="rId7" w:history="1">
        <w:r w:rsidRPr="00910E95">
          <w:rPr>
            <w:rStyle w:val="Hyperlink"/>
            <w:rFonts w:ascii="Calibri" w:eastAsia="標楷體" w:hAnsi="Calibri" w:hint="eastAsia"/>
            <w:sz w:val="28"/>
            <w:szCs w:val="28"/>
          </w:rPr>
          <w:t>至</w:t>
        </w:r>
        <w:r w:rsidRPr="00910E95">
          <w:rPr>
            <w:rStyle w:val="Hyperlink"/>
            <w:rFonts w:ascii="Calibri" w:eastAsia="標楷體" w:hAnsi="Calibri"/>
            <w:sz w:val="28"/>
            <w:szCs w:val="28"/>
          </w:rPr>
          <w:t>40342210@gm.nfu.edu.tw</w:t>
        </w:r>
      </w:hyperlink>
      <w:r w:rsidRPr="0071634A">
        <w:rPr>
          <w:rFonts w:ascii="Calibri" w:eastAsia="標楷體" w:hAnsi="Calibri" w:hint="eastAsia"/>
          <w:sz w:val="28"/>
          <w:szCs w:val="28"/>
        </w:rPr>
        <w:t>。</w:t>
      </w:r>
    </w:p>
    <w:p w:rsidR="00915FD9" w:rsidRPr="00F37DEF" w:rsidRDefault="00915FD9" w:rsidP="00FA3CFB">
      <w:pPr>
        <w:spacing w:line="480" w:lineRule="exact"/>
        <w:ind w:left="1120" w:hangingChars="400" w:hanging="1120"/>
        <w:contextualSpacing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/>
          <w:sz w:val="28"/>
          <w:szCs w:val="28"/>
        </w:rPr>
        <w:tab/>
      </w:r>
      <w:r w:rsidRPr="00F37DEF">
        <w:rPr>
          <w:rFonts w:ascii="Calibri" w:eastAsia="標楷體" w:hAnsi="Calibri" w:hint="eastAsia"/>
          <w:sz w:val="28"/>
          <w:szCs w:val="28"/>
        </w:rPr>
        <w:t>自傳</w:t>
      </w:r>
      <w:r w:rsidRPr="00F37DEF">
        <w:rPr>
          <w:rFonts w:ascii="Calibri" w:eastAsia="標楷體" w:hAnsi="Calibri"/>
          <w:sz w:val="28"/>
          <w:szCs w:val="28"/>
        </w:rPr>
        <w:t>DOC</w:t>
      </w:r>
      <w:r w:rsidRPr="00F37DEF">
        <w:rPr>
          <w:rFonts w:ascii="Calibri" w:eastAsia="標楷體" w:hAnsi="Calibri" w:hint="eastAsia"/>
          <w:sz w:val="28"/>
          <w:szCs w:val="28"/>
        </w:rPr>
        <w:t>檔請至此網址下載</w:t>
      </w:r>
      <w:r w:rsidRPr="00F37DEF">
        <w:rPr>
          <w:rFonts w:ascii="Calibri" w:eastAsia="標楷體" w:hAnsi="Calibri"/>
          <w:sz w:val="28"/>
          <w:szCs w:val="28"/>
        </w:rPr>
        <w:t>https://goo.gl/62ePCj</w:t>
      </w:r>
      <w:r w:rsidRPr="00F37DEF">
        <w:rPr>
          <w:rFonts w:ascii="Calibri" w:eastAsia="標楷體" w:hAnsi="Calibri" w:hint="eastAsia"/>
          <w:sz w:val="28"/>
          <w:szCs w:val="28"/>
        </w:rPr>
        <w:t>。</w:t>
      </w:r>
      <w:bookmarkStart w:id="0" w:name="_GoBack"/>
      <w:bookmarkEnd w:id="0"/>
    </w:p>
    <w:p w:rsidR="00915FD9" w:rsidRPr="0071634A" w:rsidRDefault="00915FD9" w:rsidP="00FA3CFB">
      <w:pPr>
        <w:spacing w:line="480" w:lineRule="exact"/>
        <w:contextualSpacing/>
        <w:rPr>
          <w:rFonts w:ascii="Calibri" w:eastAsia="標楷體" w:hAnsi="Calibri"/>
          <w:sz w:val="28"/>
          <w:szCs w:val="28"/>
        </w:rPr>
      </w:pPr>
      <w:r w:rsidRPr="0071634A">
        <w:rPr>
          <w:rFonts w:ascii="Calibri" w:eastAsia="標楷體" w:hAnsi="Calibri" w:hint="eastAsia"/>
          <w:sz w:val="28"/>
          <w:szCs w:val="28"/>
        </w:rPr>
        <w:t xml:space="preserve">　　　　※</w:t>
      </w:r>
      <w:r w:rsidRPr="0071634A">
        <w:rPr>
          <w:rFonts w:ascii="Calibri" w:eastAsia="標楷體" w:hAnsi="Calibri"/>
          <w:sz w:val="28"/>
          <w:szCs w:val="28"/>
        </w:rPr>
        <w:t>Mail</w:t>
      </w:r>
      <w:r w:rsidRPr="0071634A">
        <w:rPr>
          <w:rFonts w:ascii="Calibri" w:eastAsia="標楷體" w:hAnsi="Calibri" w:hint="eastAsia"/>
          <w:sz w:val="28"/>
          <w:szCs w:val="28"/>
        </w:rPr>
        <w:t>格式：</w:t>
      </w:r>
    </w:p>
    <w:p w:rsidR="00915FD9" w:rsidRPr="0071634A" w:rsidRDefault="00915FD9" w:rsidP="00FA3CFB">
      <w:pPr>
        <w:spacing w:line="480" w:lineRule="exact"/>
        <w:contextualSpacing/>
        <w:rPr>
          <w:rFonts w:ascii="Calibri" w:eastAsia="標楷體" w:hAnsi="Calibri"/>
          <w:sz w:val="28"/>
          <w:szCs w:val="28"/>
        </w:rPr>
      </w:pPr>
      <w:r w:rsidRPr="0071634A">
        <w:rPr>
          <w:rFonts w:ascii="Calibri" w:eastAsia="標楷體" w:hAnsi="Calibri" w:hint="eastAsia"/>
          <w:sz w:val="28"/>
          <w:szCs w:val="28"/>
        </w:rPr>
        <w:t xml:space="preserve">　　　　　主旨：</w:t>
      </w:r>
      <w:r w:rsidRPr="0071634A">
        <w:rPr>
          <w:rFonts w:ascii="Calibri" w:eastAsia="標楷體" w:hAnsi="Calibri"/>
          <w:sz w:val="28"/>
          <w:szCs w:val="28"/>
        </w:rPr>
        <w:t>OOO(</w:t>
      </w:r>
      <w:r w:rsidRPr="0071634A">
        <w:rPr>
          <w:rFonts w:ascii="Calibri" w:eastAsia="標楷體" w:hAnsi="Calibri" w:hint="eastAsia"/>
          <w:sz w:val="28"/>
          <w:szCs w:val="28"/>
        </w:rPr>
        <w:t>姓名</w:t>
      </w:r>
      <w:r w:rsidRPr="0071634A">
        <w:rPr>
          <w:rFonts w:ascii="Calibri" w:eastAsia="標楷體" w:hAnsi="Calibri"/>
          <w:sz w:val="28"/>
          <w:szCs w:val="28"/>
        </w:rPr>
        <w:t>)_</w:t>
      </w:r>
      <w:r w:rsidRPr="0071634A">
        <w:rPr>
          <w:rFonts w:ascii="Calibri" w:eastAsia="標楷體" w:hAnsi="Calibri" w:hint="eastAsia"/>
          <w:sz w:val="28"/>
          <w:szCs w:val="28"/>
        </w:rPr>
        <w:t>英文學伴報名</w:t>
      </w:r>
    </w:p>
    <w:p w:rsidR="00915FD9" w:rsidRPr="0071634A" w:rsidRDefault="00915FD9" w:rsidP="00FA3CFB">
      <w:pPr>
        <w:spacing w:line="480" w:lineRule="exact"/>
        <w:contextualSpacing/>
        <w:rPr>
          <w:rFonts w:ascii="Calibri" w:eastAsia="標楷體" w:hAnsi="Calibri"/>
          <w:sz w:val="28"/>
          <w:szCs w:val="28"/>
        </w:rPr>
      </w:pPr>
      <w:r w:rsidRPr="0071634A">
        <w:rPr>
          <w:rFonts w:ascii="Calibri" w:eastAsia="標楷體" w:hAnsi="Calibri" w:hint="eastAsia"/>
          <w:sz w:val="28"/>
          <w:szCs w:val="28"/>
        </w:rPr>
        <w:t xml:space="preserve">　　　　　附加檔案：檔案一：</w:t>
      </w:r>
      <w:r w:rsidRPr="0071634A">
        <w:rPr>
          <w:rFonts w:ascii="Calibri" w:eastAsia="標楷體" w:hAnsi="Calibri"/>
          <w:sz w:val="28"/>
          <w:szCs w:val="28"/>
        </w:rPr>
        <w:t>OOO(</w:t>
      </w:r>
      <w:r w:rsidRPr="0071634A">
        <w:rPr>
          <w:rFonts w:ascii="Calibri" w:eastAsia="標楷體" w:hAnsi="Calibri" w:hint="eastAsia"/>
          <w:sz w:val="28"/>
          <w:szCs w:val="28"/>
        </w:rPr>
        <w:t>姓名</w:t>
      </w:r>
      <w:r w:rsidRPr="0071634A">
        <w:rPr>
          <w:rFonts w:ascii="Calibri" w:eastAsia="標楷體" w:hAnsi="Calibri"/>
          <w:sz w:val="28"/>
          <w:szCs w:val="28"/>
        </w:rPr>
        <w:t>)_</w:t>
      </w:r>
      <w:r w:rsidRPr="0071634A">
        <w:rPr>
          <w:rFonts w:ascii="Calibri" w:eastAsia="標楷體" w:hAnsi="Calibri" w:hint="eastAsia"/>
          <w:sz w:val="28"/>
          <w:szCs w:val="28"/>
        </w:rPr>
        <w:t>英文證照種類</w:t>
      </w:r>
      <w:r w:rsidRPr="0071634A">
        <w:rPr>
          <w:rFonts w:ascii="Calibri" w:eastAsia="標楷體" w:hAnsi="Calibri"/>
          <w:sz w:val="28"/>
          <w:szCs w:val="28"/>
        </w:rPr>
        <w:t>/</w:t>
      </w:r>
      <w:r w:rsidRPr="0071634A">
        <w:rPr>
          <w:rFonts w:ascii="Calibri" w:eastAsia="標楷體" w:hAnsi="Calibri" w:hint="eastAsia"/>
          <w:sz w:val="28"/>
          <w:szCs w:val="28"/>
        </w:rPr>
        <w:t>等級</w:t>
      </w:r>
      <w:r w:rsidRPr="0071634A">
        <w:rPr>
          <w:rFonts w:ascii="Calibri" w:eastAsia="標楷體" w:hAnsi="Calibri"/>
          <w:sz w:val="28"/>
          <w:szCs w:val="28"/>
        </w:rPr>
        <w:t>_</w:t>
      </w:r>
      <w:r w:rsidRPr="0071634A">
        <w:rPr>
          <w:rFonts w:ascii="Calibri" w:eastAsia="標楷體" w:hAnsi="Calibri" w:hint="eastAsia"/>
          <w:sz w:val="28"/>
          <w:szCs w:val="28"/>
        </w:rPr>
        <w:t>分數</w:t>
      </w:r>
      <w:r w:rsidRPr="0071634A">
        <w:rPr>
          <w:rFonts w:ascii="Calibri" w:eastAsia="標楷體" w:hAnsi="Calibri"/>
          <w:sz w:val="28"/>
          <w:szCs w:val="28"/>
        </w:rPr>
        <w:t>/</w:t>
      </w:r>
      <w:r w:rsidRPr="0071634A">
        <w:rPr>
          <w:rFonts w:ascii="Calibri" w:eastAsia="標楷體" w:hAnsi="Calibri" w:hint="eastAsia"/>
          <w:sz w:val="28"/>
          <w:szCs w:val="28"/>
        </w:rPr>
        <w:t>通過</w:t>
      </w:r>
      <w:r w:rsidRPr="0071634A">
        <w:rPr>
          <w:rFonts w:ascii="Calibri" w:eastAsia="標楷體" w:hAnsi="Calibri"/>
          <w:sz w:val="28"/>
          <w:szCs w:val="28"/>
        </w:rPr>
        <w:t>.jpg</w:t>
      </w:r>
    </w:p>
    <w:p w:rsidR="00915FD9" w:rsidRPr="0071634A" w:rsidRDefault="00915FD9" w:rsidP="00FA3CFB">
      <w:pPr>
        <w:spacing w:line="480" w:lineRule="exact"/>
        <w:contextualSpacing/>
        <w:rPr>
          <w:rFonts w:ascii="Calibri" w:eastAsia="標楷體" w:hAnsi="Calibri"/>
          <w:sz w:val="28"/>
          <w:szCs w:val="28"/>
        </w:rPr>
      </w:pPr>
      <w:r w:rsidRPr="0071634A">
        <w:rPr>
          <w:rFonts w:ascii="Calibri" w:eastAsia="標楷體" w:hAnsi="Calibri" w:hint="eastAsia"/>
          <w:sz w:val="28"/>
          <w:szCs w:val="28"/>
        </w:rPr>
        <w:t xml:space="preserve">　　　　　　　　　　檔案二：</w:t>
      </w:r>
      <w:r w:rsidRPr="0071634A">
        <w:rPr>
          <w:rFonts w:ascii="Calibri" w:eastAsia="標楷體" w:hAnsi="Calibri"/>
          <w:sz w:val="28"/>
          <w:szCs w:val="28"/>
        </w:rPr>
        <w:t>OOO(</w:t>
      </w:r>
      <w:r w:rsidRPr="0071634A">
        <w:rPr>
          <w:rFonts w:ascii="Calibri" w:eastAsia="標楷體" w:hAnsi="Calibri" w:hint="eastAsia"/>
          <w:sz w:val="28"/>
          <w:szCs w:val="28"/>
        </w:rPr>
        <w:t>姓名</w:t>
      </w:r>
      <w:r w:rsidRPr="0071634A">
        <w:rPr>
          <w:rFonts w:ascii="Calibri" w:eastAsia="標楷體" w:hAnsi="Calibri"/>
          <w:sz w:val="28"/>
          <w:szCs w:val="28"/>
        </w:rPr>
        <w:t>)_</w:t>
      </w:r>
      <w:r w:rsidRPr="0071634A">
        <w:rPr>
          <w:rFonts w:ascii="Calibri" w:eastAsia="標楷體" w:hAnsi="Calibri" w:hint="eastAsia"/>
          <w:sz w:val="28"/>
          <w:szCs w:val="28"/>
        </w:rPr>
        <w:t>中文自傳</w:t>
      </w:r>
      <w:r w:rsidRPr="0071634A">
        <w:rPr>
          <w:rFonts w:ascii="Calibri" w:eastAsia="標楷體" w:hAnsi="Calibri"/>
          <w:sz w:val="28"/>
          <w:szCs w:val="28"/>
        </w:rPr>
        <w:t>.docx</w:t>
      </w:r>
    </w:p>
    <w:p w:rsidR="00915FD9" w:rsidRPr="0071634A" w:rsidRDefault="00915FD9" w:rsidP="00FA3CFB">
      <w:pPr>
        <w:spacing w:line="480" w:lineRule="exact"/>
        <w:contextualSpacing/>
        <w:rPr>
          <w:rFonts w:ascii="Calibri" w:eastAsia="標楷體" w:hAnsi="Calibri"/>
          <w:sz w:val="28"/>
          <w:szCs w:val="28"/>
        </w:rPr>
      </w:pPr>
      <w:r w:rsidRPr="0071634A">
        <w:rPr>
          <w:rFonts w:ascii="Calibri" w:eastAsia="標楷體" w:hAnsi="Calibri" w:hint="eastAsia"/>
          <w:sz w:val="28"/>
          <w:szCs w:val="28"/>
        </w:rPr>
        <w:t xml:space="preserve">　　　　※</w:t>
      </w:r>
      <w:r w:rsidRPr="0071634A">
        <w:rPr>
          <w:rFonts w:ascii="Calibri" w:eastAsia="標楷體" w:hAnsi="Calibri"/>
          <w:sz w:val="28"/>
          <w:szCs w:val="28"/>
        </w:rPr>
        <w:t>Mail</w:t>
      </w:r>
      <w:r w:rsidRPr="0071634A">
        <w:rPr>
          <w:rFonts w:ascii="Calibri" w:eastAsia="標楷體" w:hAnsi="Calibri" w:hint="eastAsia"/>
          <w:sz w:val="28"/>
          <w:szCs w:val="28"/>
        </w:rPr>
        <w:t>範例：</w:t>
      </w:r>
    </w:p>
    <w:p w:rsidR="00915FD9" w:rsidRPr="0071634A" w:rsidRDefault="00915FD9" w:rsidP="00FA3CFB">
      <w:pPr>
        <w:spacing w:line="480" w:lineRule="exact"/>
        <w:contextualSpacing/>
        <w:rPr>
          <w:rFonts w:ascii="Calibri" w:eastAsia="標楷體" w:hAnsi="Calibri"/>
          <w:sz w:val="28"/>
          <w:szCs w:val="28"/>
        </w:rPr>
      </w:pPr>
      <w:r w:rsidRPr="0071634A">
        <w:rPr>
          <w:rFonts w:ascii="Calibri" w:eastAsia="標楷體" w:hAnsi="Calibri" w:hint="eastAsia"/>
          <w:sz w:val="28"/>
          <w:szCs w:val="28"/>
        </w:rPr>
        <w:t xml:space="preserve">　　　　　主旨：王大明</w:t>
      </w:r>
      <w:r w:rsidRPr="0071634A">
        <w:rPr>
          <w:rFonts w:ascii="Calibri" w:eastAsia="標楷體" w:hAnsi="Calibri"/>
          <w:sz w:val="28"/>
          <w:szCs w:val="28"/>
        </w:rPr>
        <w:t>_</w:t>
      </w:r>
      <w:r w:rsidRPr="0071634A">
        <w:rPr>
          <w:rFonts w:ascii="Calibri" w:eastAsia="標楷體" w:hAnsi="Calibri" w:hint="eastAsia"/>
          <w:sz w:val="28"/>
          <w:szCs w:val="28"/>
        </w:rPr>
        <w:t>英文學伴報名</w:t>
      </w:r>
    </w:p>
    <w:p w:rsidR="00915FD9" w:rsidRPr="0071634A" w:rsidRDefault="00915FD9" w:rsidP="00FA3CFB">
      <w:pPr>
        <w:spacing w:line="480" w:lineRule="exact"/>
        <w:contextualSpacing/>
        <w:rPr>
          <w:rFonts w:ascii="Calibri" w:eastAsia="標楷體" w:hAnsi="Calibri"/>
          <w:sz w:val="28"/>
          <w:szCs w:val="28"/>
        </w:rPr>
      </w:pPr>
      <w:r w:rsidRPr="0071634A">
        <w:rPr>
          <w:rFonts w:ascii="Calibri" w:eastAsia="標楷體" w:hAnsi="Calibri" w:hint="eastAsia"/>
          <w:sz w:val="28"/>
          <w:szCs w:val="28"/>
        </w:rPr>
        <w:t xml:space="preserve">　　　　　附加檔案：檔案一：王大明</w:t>
      </w:r>
      <w:r w:rsidRPr="0071634A">
        <w:rPr>
          <w:rFonts w:ascii="Calibri" w:eastAsia="標楷體" w:hAnsi="Calibri"/>
          <w:sz w:val="28"/>
          <w:szCs w:val="28"/>
        </w:rPr>
        <w:t>_</w:t>
      </w:r>
      <w:r w:rsidRPr="0071634A">
        <w:rPr>
          <w:rFonts w:ascii="Calibri" w:eastAsia="標楷體" w:hAnsi="Calibri" w:hint="eastAsia"/>
          <w:sz w:val="28"/>
          <w:szCs w:val="28"/>
        </w:rPr>
        <w:t>多益</w:t>
      </w:r>
      <w:r w:rsidRPr="0071634A">
        <w:rPr>
          <w:rFonts w:ascii="Calibri" w:eastAsia="標楷體" w:hAnsi="Calibri"/>
          <w:sz w:val="28"/>
          <w:szCs w:val="28"/>
        </w:rPr>
        <w:t>_685.jpg</w:t>
      </w:r>
      <w:r w:rsidRPr="0071634A">
        <w:rPr>
          <w:rFonts w:ascii="Calibri" w:eastAsia="標楷體" w:hAnsi="Calibri" w:hint="eastAsia"/>
          <w:sz w:val="28"/>
          <w:szCs w:val="28"/>
        </w:rPr>
        <w:t>；王大明</w:t>
      </w:r>
      <w:r w:rsidRPr="0071634A">
        <w:rPr>
          <w:rFonts w:ascii="Calibri" w:eastAsia="標楷體" w:hAnsi="Calibri"/>
          <w:sz w:val="28"/>
          <w:szCs w:val="28"/>
        </w:rPr>
        <w:t>_</w:t>
      </w:r>
      <w:r w:rsidRPr="0071634A">
        <w:rPr>
          <w:rFonts w:ascii="Calibri" w:eastAsia="標楷體" w:hAnsi="Calibri" w:hint="eastAsia"/>
          <w:sz w:val="28"/>
          <w:szCs w:val="28"/>
        </w:rPr>
        <w:t>英檢中級初試</w:t>
      </w:r>
      <w:r w:rsidRPr="0071634A">
        <w:rPr>
          <w:rFonts w:ascii="Calibri" w:eastAsia="標楷體" w:hAnsi="Calibri"/>
          <w:sz w:val="28"/>
          <w:szCs w:val="28"/>
        </w:rPr>
        <w:t>_</w:t>
      </w:r>
      <w:r w:rsidRPr="0071634A">
        <w:rPr>
          <w:rFonts w:ascii="Calibri" w:eastAsia="標楷體" w:hAnsi="Calibri" w:hint="eastAsia"/>
          <w:sz w:val="28"/>
          <w:szCs w:val="28"/>
        </w:rPr>
        <w:t>通過</w:t>
      </w:r>
      <w:r w:rsidRPr="0071634A">
        <w:rPr>
          <w:rFonts w:ascii="Calibri" w:eastAsia="標楷體" w:hAnsi="Calibri"/>
          <w:sz w:val="28"/>
          <w:szCs w:val="28"/>
        </w:rPr>
        <w:t>.jpg</w:t>
      </w:r>
    </w:p>
    <w:p w:rsidR="00915FD9" w:rsidRPr="0071634A" w:rsidRDefault="00915FD9" w:rsidP="00FA3CFB">
      <w:pPr>
        <w:spacing w:line="480" w:lineRule="exact"/>
        <w:contextualSpacing/>
        <w:rPr>
          <w:rFonts w:ascii="Calibri" w:eastAsia="標楷體" w:hAnsi="Calibri"/>
          <w:sz w:val="28"/>
          <w:szCs w:val="28"/>
        </w:rPr>
      </w:pPr>
      <w:r w:rsidRPr="0071634A">
        <w:rPr>
          <w:rFonts w:ascii="Calibri" w:eastAsia="標楷體" w:hAnsi="Calibri" w:hint="eastAsia"/>
          <w:sz w:val="28"/>
          <w:szCs w:val="28"/>
        </w:rPr>
        <w:t xml:space="preserve">　　　　　　　　　　檔案二：王大明</w:t>
      </w:r>
      <w:r w:rsidRPr="0071634A">
        <w:rPr>
          <w:rFonts w:ascii="Calibri" w:eastAsia="標楷體" w:hAnsi="Calibri"/>
          <w:sz w:val="28"/>
          <w:szCs w:val="28"/>
        </w:rPr>
        <w:t>_</w:t>
      </w:r>
      <w:r w:rsidRPr="0071634A">
        <w:rPr>
          <w:rFonts w:ascii="Calibri" w:eastAsia="標楷體" w:hAnsi="Calibri" w:hint="eastAsia"/>
          <w:sz w:val="28"/>
          <w:szCs w:val="28"/>
        </w:rPr>
        <w:t>中文自傳</w:t>
      </w:r>
      <w:r w:rsidRPr="0071634A">
        <w:rPr>
          <w:rFonts w:ascii="Calibri" w:eastAsia="標楷體" w:hAnsi="Calibri"/>
          <w:sz w:val="28"/>
          <w:szCs w:val="28"/>
        </w:rPr>
        <w:t>.docx</w:t>
      </w:r>
    </w:p>
    <w:p w:rsidR="00915FD9" w:rsidRPr="0071634A" w:rsidRDefault="00915FD9" w:rsidP="00FA3CFB">
      <w:pPr>
        <w:spacing w:line="480" w:lineRule="exact"/>
        <w:contextualSpacing/>
        <w:rPr>
          <w:rFonts w:ascii="Calibri" w:eastAsia="標楷體" w:hAnsi="Calibri"/>
          <w:sz w:val="28"/>
          <w:szCs w:val="28"/>
        </w:rPr>
      </w:pPr>
      <w:r w:rsidRPr="0071634A">
        <w:rPr>
          <w:rFonts w:ascii="Calibri" w:eastAsia="標楷體" w:hAnsi="Calibri" w:hint="eastAsia"/>
          <w:sz w:val="28"/>
          <w:szCs w:val="28"/>
        </w:rPr>
        <w:t xml:space="preserve">　　　　※附加檔案格式【佐證資料】採</w:t>
      </w:r>
      <w:r w:rsidRPr="0071634A">
        <w:rPr>
          <w:rFonts w:ascii="Calibri" w:eastAsia="標楷體" w:hAnsi="Calibri"/>
          <w:sz w:val="28"/>
          <w:szCs w:val="28"/>
        </w:rPr>
        <w:t>JPG</w:t>
      </w:r>
      <w:r w:rsidRPr="0071634A">
        <w:rPr>
          <w:rFonts w:ascii="Calibri" w:eastAsia="標楷體" w:hAnsi="Calibri" w:hint="eastAsia"/>
          <w:sz w:val="28"/>
          <w:szCs w:val="28"/>
        </w:rPr>
        <w:t>檔；【中文自傳】採</w:t>
      </w:r>
      <w:r w:rsidRPr="0071634A">
        <w:rPr>
          <w:rFonts w:ascii="Calibri" w:eastAsia="標楷體" w:hAnsi="Calibri"/>
          <w:sz w:val="28"/>
          <w:szCs w:val="28"/>
        </w:rPr>
        <w:t>WORD</w:t>
      </w:r>
      <w:r w:rsidRPr="0071634A">
        <w:rPr>
          <w:rFonts w:ascii="Calibri" w:eastAsia="標楷體" w:hAnsi="Calibri" w:hint="eastAsia"/>
          <w:sz w:val="28"/>
          <w:szCs w:val="28"/>
        </w:rPr>
        <w:t>檔</w:t>
      </w:r>
    </w:p>
    <w:p w:rsidR="00915FD9" w:rsidRPr="0071634A" w:rsidRDefault="00915FD9" w:rsidP="00997435">
      <w:pPr>
        <w:spacing w:line="480" w:lineRule="exact"/>
        <w:contextualSpacing/>
        <w:rPr>
          <w:rFonts w:ascii="Calibri" w:eastAsia="標楷體" w:hAnsi="Calibri"/>
          <w:sz w:val="28"/>
          <w:szCs w:val="28"/>
        </w:rPr>
      </w:pPr>
      <w:r w:rsidRPr="0071634A">
        <w:rPr>
          <w:rFonts w:ascii="Calibri" w:eastAsia="標楷體" w:hAnsi="Calibri" w:hint="eastAsia"/>
          <w:sz w:val="28"/>
          <w:szCs w:val="28"/>
        </w:rPr>
        <w:t>步驟二：至本報名系統（</w:t>
      </w:r>
      <w:r w:rsidRPr="0071634A">
        <w:rPr>
          <w:rFonts w:ascii="Calibri" w:eastAsia="標楷體" w:hAnsi="Calibri"/>
          <w:sz w:val="28"/>
          <w:szCs w:val="28"/>
        </w:rPr>
        <w:t>https://goo.gl/ucjJvf</w:t>
      </w:r>
      <w:r w:rsidRPr="0071634A">
        <w:rPr>
          <w:rFonts w:ascii="Calibri" w:eastAsia="標楷體" w:hAnsi="Calibri" w:hint="eastAsia"/>
          <w:sz w:val="28"/>
          <w:szCs w:val="28"/>
        </w:rPr>
        <w:t>）報名</w:t>
      </w:r>
    </w:p>
    <w:p w:rsidR="00915FD9" w:rsidRPr="0071634A" w:rsidRDefault="00915FD9" w:rsidP="00997435">
      <w:pPr>
        <w:spacing w:line="480" w:lineRule="exact"/>
        <w:ind w:firstLineChars="400" w:firstLine="1120"/>
        <w:contextualSpacing/>
        <w:rPr>
          <w:rFonts w:ascii="Calibri" w:eastAsia="標楷體" w:hAnsi="Calibri"/>
          <w:sz w:val="28"/>
          <w:szCs w:val="28"/>
        </w:rPr>
      </w:pPr>
      <w:r w:rsidRPr="0071634A">
        <w:rPr>
          <w:rFonts w:ascii="Calibri" w:eastAsia="標楷體" w:hAnsi="Calibri" w:hint="eastAsia"/>
          <w:sz w:val="28"/>
          <w:szCs w:val="28"/>
        </w:rPr>
        <w:t>（</w:t>
      </w:r>
      <w:r w:rsidRPr="0071634A">
        <w:rPr>
          <w:rFonts w:ascii="Calibri" w:eastAsia="標楷體" w:hAnsi="Calibri"/>
          <w:sz w:val="28"/>
          <w:szCs w:val="28"/>
        </w:rPr>
        <w:t>6/10(</w:t>
      </w:r>
      <w:r w:rsidRPr="0071634A">
        <w:rPr>
          <w:rFonts w:ascii="Calibri" w:eastAsia="標楷體" w:hAnsi="Calibri" w:hint="eastAsia"/>
          <w:sz w:val="28"/>
          <w:szCs w:val="28"/>
        </w:rPr>
        <w:t>六</w:t>
      </w:r>
      <w:r w:rsidRPr="0071634A">
        <w:rPr>
          <w:rFonts w:ascii="Calibri" w:eastAsia="標楷體" w:hAnsi="Calibri"/>
          <w:sz w:val="28"/>
          <w:szCs w:val="28"/>
        </w:rPr>
        <w:t xml:space="preserve">) </w:t>
      </w:r>
      <w:r w:rsidRPr="0071634A">
        <w:rPr>
          <w:rFonts w:ascii="Calibri" w:eastAsia="標楷體" w:hAnsi="Calibri" w:hint="eastAsia"/>
          <w:sz w:val="28"/>
          <w:szCs w:val="28"/>
        </w:rPr>
        <w:t>晚間</w:t>
      </w:r>
      <w:r w:rsidRPr="0071634A">
        <w:rPr>
          <w:rFonts w:ascii="Calibri" w:eastAsia="標楷體" w:hAnsi="Calibri"/>
          <w:sz w:val="28"/>
          <w:szCs w:val="28"/>
        </w:rPr>
        <w:t>8:00</w:t>
      </w:r>
      <w:r w:rsidRPr="0071634A">
        <w:rPr>
          <w:rFonts w:ascii="Calibri" w:eastAsia="標楷體" w:hAnsi="Calibri" w:hint="eastAsia"/>
          <w:sz w:val="28"/>
          <w:szCs w:val="28"/>
        </w:rPr>
        <w:t>關閉表單，有意報名者請即早報名提交表單）</w:t>
      </w:r>
    </w:p>
    <w:p w:rsidR="00915FD9" w:rsidRPr="00997435" w:rsidRDefault="00915FD9" w:rsidP="00997435">
      <w:pPr>
        <w:spacing w:line="480" w:lineRule="exact"/>
        <w:contextualSpacing/>
        <w:rPr>
          <w:rFonts w:ascii="Calibri" w:eastAsia="標楷體" w:hAnsi="Calibri"/>
          <w:sz w:val="28"/>
          <w:szCs w:val="28"/>
        </w:rPr>
      </w:pPr>
      <w:r w:rsidRPr="0071634A">
        <w:rPr>
          <w:rFonts w:ascii="Calibri" w:eastAsia="標楷體" w:hAnsi="Calibri" w:hint="eastAsia"/>
          <w:sz w:val="28"/>
          <w:szCs w:val="28"/>
        </w:rPr>
        <w:t>※需完成以上兩個報名步驟，報名才算確實完成。</w:t>
      </w:r>
    </w:p>
    <w:p w:rsidR="00915FD9" w:rsidRPr="007B4B00" w:rsidRDefault="00915FD9" w:rsidP="0039641B">
      <w:pPr>
        <w:pStyle w:val="ListParagraph"/>
        <w:spacing w:line="480" w:lineRule="exact"/>
        <w:ind w:leftChars="0" w:left="400"/>
        <w:contextualSpacing/>
        <w:rPr>
          <w:rFonts w:ascii="Calibri" w:eastAsia="標楷體" w:hAnsi="Calibri"/>
          <w:sz w:val="28"/>
          <w:szCs w:val="28"/>
        </w:rPr>
      </w:pPr>
    </w:p>
    <w:p w:rsidR="00915FD9" w:rsidRPr="007B4B00" w:rsidRDefault="00915FD9" w:rsidP="00FA3CFB">
      <w:pPr>
        <w:spacing w:line="480" w:lineRule="exact"/>
        <w:contextualSpacing/>
        <w:rPr>
          <w:rFonts w:ascii="Calibri" w:eastAsia="標楷體" w:hAnsi="Calibri"/>
          <w:sz w:val="28"/>
        </w:rPr>
      </w:pPr>
      <w:r>
        <w:rPr>
          <w:rFonts w:ascii="Calibri" w:eastAsia="標楷體" w:hAnsi="Calibri" w:hint="eastAsia"/>
          <w:sz w:val="28"/>
        </w:rPr>
        <w:t>七、</w:t>
      </w:r>
      <w:r w:rsidRPr="007B4B00">
        <w:rPr>
          <w:rFonts w:ascii="Calibri" w:eastAsia="標楷體" w:hAnsi="Calibri" w:hint="eastAsia"/>
          <w:sz w:val="28"/>
        </w:rPr>
        <w:t>承辦人聯絡資訊：</w:t>
      </w:r>
    </w:p>
    <w:p w:rsidR="00915FD9" w:rsidRDefault="00915FD9" w:rsidP="007649D2">
      <w:pPr>
        <w:spacing w:line="480" w:lineRule="exact"/>
        <w:contextualSpacing/>
        <w:rPr>
          <w:rFonts w:ascii="Calibri" w:eastAsia="標楷體" w:hAnsi="Calibri"/>
          <w:sz w:val="28"/>
        </w:rPr>
      </w:pPr>
      <w:r>
        <w:rPr>
          <w:rFonts w:ascii="Calibri" w:eastAsia="標楷體" w:hAnsi="Calibri" w:hint="eastAsia"/>
          <w:sz w:val="28"/>
        </w:rPr>
        <w:t>國立虎尾科技大學</w:t>
      </w:r>
      <w:r>
        <w:rPr>
          <w:rFonts w:ascii="Calibri" w:eastAsia="標楷體" w:hAnsi="Calibri"/>
          <w:sz w:val="28"/>
        </w:rPr>
        <w:t xml:space="preserve"> </w:t>
      </w:r>
      <w:r>
        <w:rPr>
          <w:rFonts w:ascii="Calibri" w:eastAsia="標楷體" w:hAnsi="Calibri" w:hint="eastAsia"/>
          <w:sz w:val="28"/>
        </w:rPr>
        <w:t>學伴</w:t>
      </w:r>
      <w:r>
        <w:rPr>
          <w:rFonts w:ascii="Calibri" w:eastAsia="標楷體" w:hAnsi="Calibri"/>
          <w:sz w:val="28"/>
        </w:rPr>
        <w:t xml:space="preserve"> </w:t>
      </w:r>
      <w:r>
        <w:rPr>
          <w:rFonts w:ascii="Calibri" w:eastAsia="標楷體" w:hAnsi="Calibri" w:hint="eastAsia"/>
          <w:sz w:val="28"/>
        </w:rPr>
        <w:t>小組長</w:t>
      </w:r>
    </w:p>
    <w:p w:rsidR="00915FD9" w:rsidRPr="005B665D" w:rsidRDefault="00915FD9" w:rsidP="007649D2">
      <w:pPr>
        <w:spacing w:line="480" w:lineRule="exact"/>
        <w:contextualSpacing/>
        <w:rPr>
          <w:rFonts w:ascii="Calibri" w:eastAsia="標楷體" w:hAnsi="Calibri"/>
          <w:sz w:val="28"/>
        </w:rPr>
      </w:pPr>
      <w:r>
        <w:rPr>
          <w:rFonts w:ascii="Calibri" w:eastAsia="標楷體" w:hAnsi="Calibri" w:hint="eastAsia"/>
          <w:sz w:val="28"/>
        </w:rPr>
        <w:t>姓名：林思妤</w:t>
      </w:r>
    </w:p>
    <w:p w:rsidR="00915FD9" w:rsidRPr="005B665D" w:rsidRDefault="00915FD9" w:rsidP="007649D2">
      <w:pPr>
        <w:spacing w:line="480" w:lineRule="exact"/>
        <w:contextualSpacing/>
        <w:rPr>
          <w:rFonts w:ascii="Calibri" w:eastAsia="標楷體" w:hAnsi="Calibri"/>
          <w:sz w:val="28"/>
        </w:rPr>
      </w:pPr>
      <w:r w:rsidRPr="005B665D">
        <w:rPr>
          <w:rFonts w:ascii="Calibri" w:eastAsia="標楷體" w:hAnsi="Calibri" w:hint="eastAsia"/>
          <w:sz w:val="28"/>
        </w:rPr>
        <w:t>連絡電話：</w:t>
      </w:r>
      <w:r>
        <w:rPr>
          <w:rFonts w:ascii="Calibri" w:eastAsia="標楷體" w:hAnsi="Calibri"/>
          <w:sz w:val="28"/>
        </w:rPr>
        <w:t>0933-578-484</w:t>
      </w:r>
    </w:p>
    <w:p w:rsidR="00915FD9" w:rsidRPr="005B665D" w:rsidRDefault="00915FD9" w:rsidP="007649D2">
      <w:pPr>
        <w:spacing w:line="480" w:lineRule="exact"/>
        <w:contextualSpacing/>
        <w:rPr>
          <w:rFonts w:ascii="Calibri" w:eastAsia="標楷體" w:hAnsi="Calibri"/>
          <w:sz w:val="28"/>
        </w:rPr>
      </w:pPr>
      <w:r w:rsidRPr="005B665D">
        <w:rPr>
          <w:rFonts w:ascii="Calibri" w:eastAsia="標楷體" w:hAnsi="Calibri"/>
          <w:sz w:val="28"/>
        </w:rPr>
        <w:t>E-mail</w:t>
      </w:r>
      <w:r w:rsidRPr="005B665D">
        <w:rPr>
          <w:rFonts w:ascii="Calibri" w:eastAsia="標楷體" w:hAnsi="Calibri" w:hint="eastAsia"/>
          <w:sz w:val="28"/>
        </w:rPr>
        <w:t>：</w:t>
      </w:r>
      <w:r>
        <w:rPr>
          <w:rFonts w:ascii="Calibri" w:eastAsia="標楷體" w:hAnsi="Calibri"/>
          <w:sz w:val="28"/>
        </w:rPr>
        <w:t>40342210@gm.nfu.edu.tw</w:t>
      </w:r>
    </w:p>
    <w:p w:rsidR="00915FD9" w:rsidRPr="007649D2" w:rsidRDefault="00915FD9" w:rsidP="00FA3CFB">
      <w:pPr>
        <w:spacing w:line="480" w:lineRule="exact"/>
        <w:contextualSpacing/>
        <w:rPr>
          <w:rFonts w:ascii="Calibri" w:eastAsia="標楷體" w:hAnsi="Calibri"/>
          <w:sz w:val="28"/>
        </w:rPr>
      </w:pPr>
    </w:p>
    <w:sectPr w:rsidR="00915FD9" w:rsidRPr="007649D2" w:rsidSect="0049656A">
      <w:pgSz w:w="11906" w:h="16838" w:code="9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FD9" w:rsidRDefault="00915FD9" w:rsidP="00D22D03">
      <w:r>
        <w:separator/>
      </w:r>
    </w:p>
  </w:endnote>
  <w:endnote w:type="continuationSeparator" w:id="0">
    <w:p w:rsidR="00915FD9" w:rsidRDefault="00915FD9" w:rsidP="00D22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FD9" w:rsidRDefault="00915FD9" w:rsidP="00D22D03">
      <w:r>
        <w:separator/>
      </w:r>
    </w:p>
  </w:footnote>
  <w:footnote w:type="continuationSeparator" w:id="0">
    <w:p w:rsidR="00915FD9" w:rsidRDefault="00915FD9" w:rsidP="00D22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73F5"/>
    <w:multiLevelType w:val="hybridMultilevel"/>
    <w:tmpl w:val="63EA752A"/>
    <w:lvl w:ilvl="0" w:tplc="5792E9BA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2B569AB"/>
    <w:multiLevelType w:val="hybridMultilevel"/>
    <w:tmpl w:val="6CF469A8"/>
    <w:lvl w:ilvl="0" w:tplc="E5BACAB2">
      <w:start w:val="1"/>
      <w:numFmt w:val="decimal"/>
      <w:lvlText w:val="(%1)"/>
      <w:lvlJc w:val="left"/>
      <w:pPr>
        <w:ind w:left="400" w:hanging="40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9034CB6"/>
    <w:multiLevelType w:val="hybridMultilevel"/>
    <w:tmpl w:val="2CFE5046"/>
    <w:lvl w:ilvl="0" w:tplc="AAD2E94C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AD56E31"/>
    <w:multiLevelType w:val="hybridMultilevel"/>
    <w:tmpl w:val="2CF402D4"/>
    <w:lvl w:ilvl="0" w:tplc="5792E9B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7973D4B"/>
    <w:multiLevelType w:val="hybridMultilevel"/>
    <w:tmpl w:val="2BB05428"/>
    <w:lvl w:ilvl="0" w:tplc="AAD2E94C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3AD5348"/>
    <w:multiLevelType w:val="hybridMultilevel"/>
    <w:tmpl w:val="8312D81A"/>
    <w:lvl w:ilvl="0" w:tplc="4D88B768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53D72E92"/>
    <w:multiLevelType w:val="hybridMultilevel"/>
    <w:tmpl w:val="A1305E26"/>
    <w:lvl w:ilvl="0" w:tplc="E5BACAB2">
      <w:start w:val="1"/>
      <w:numFmt w:val="decimal"/>
      <w:lvlText w:val="(%1)"/>
      <w:lvlJc w:val="left"/>
      <w:pPr>
        <w:ind w:left="480" w:hanging="48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5950250C"/>
    <w:multiLevelType w:val="hybridMultilevel"/>
    <w:tmpl w:val="17161CE4"/>
    <w:lvl w:ilvl="0" w:tplc="E920F3E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6A4F29C2"/>
    <w:multiLevelType w:val="hybridMultilevel"/>
    <w:tmpl w:val="6DA23CC6"/>
    <w:lvl w:ilvl="0" w:tplc="4E4E57F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711E4985"/>
    <w:multiLevelType w:val="hybridMultilevel"/>
    <w:tmpl w:val="BA0C17A0"/>
    <w:lvl w:ilvl="0" w:tplc="AAD2E94C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19F"/>
    <w:rsid w:val="00006C0D"/>
    <w:rsid w:val="00006DD6"/>
    <w:rsid w:val="000076A8"/>
    <w:rsid w:val="00014076"/>
    <w:rsid w:val="0001620F"/>
    <w:rsid w:val="00026645"/>
    <w:rsid w:val="0003519D"/>
    <w:rsid w:val="0003590D"/>
    <w:rsid w:val="00052BB3"/>
    <w:rsid w:val="0007587B"/>
    <w:rsid w:val="000813AE"/>
    <w:rsid w:val="00081A5C"/>
    <w:rsid w:val="00090596"/>
    <w:rsid w:val="00093796"/>
    <w:rsid w:val="00094101"/>
    <w:rsid w:val="00096F1B"/>
    <w:rsid w:val="000A7026"/>
    <w:rsid w:val="000B0BDE"/>
    <w:rsid w:val="000B3A4C"/>
    <w:rsid w:val="000D12B0"/>
    <w:rsid w:val="000D26CD"/>
    <w:rsid w:val="000D773C"/>
    <w:rsid w:val="000E07D2"/>
    <w:rsid w:val="000E2425"/>
    <w:rsid w:val="000F081D"/>
    <w:rsid w:val="000F2BCC"/>
    <w:rsid w:val="000F51D4"/>
    <w:rsid w:val="00107F7A"/>
    <w:rsid w:val="00114B1A"/>
    <w:rsid w:val="00117247"/>
    <w:rsid w:val="00120002"/>
    <w:rsid w:val="001218D5"/>
    <w:rsid w:val="00123755"/>
    <w:rsid w:val="00124FC4"/>
    <w:rsid w:val="00134468"/>
    <w:rsid w:val="001423EB"/>
    <w:rsid w:val="00150698"/>
    <w:rsid w:val="0015297B"/>
    <w:rsid w:val="00155C80"/>
    <w:rsid w:val="001625E5"/>
    <w:rsid w:val="001735A6"/>
    <w:rsid w:val="00191BD4"/>
    <w:rsid w:val="001A2789"/>
    <w:rsid w:val="001A5264"/>
    <w:rsid w:val="001B40AE"/>
    <w:rsid w:val="001C1AED"/>
    <w:rsid w:val="001C6213"/>
    <w:rsid w:val="001E10B7"/>
    <w:rsid w:val="001F02FE"/>
    <w:rsid w:val="00201C29"/>
    <w:rsid w:val="0021498A"/>
    <w:rsid w:val="00223DBC"/>
    <w:rsid w:val="00230258"/>
    <w:rsid w:val="002320A6"/>
    <w:rsid w:val="00233189"/>
    <w:rsid w:val="00235EBC"/>
    <w:rsid w:val="00236D5E"/>
    <w:rsid w:val="002601E6"/>
    <w:rsid w:val="00263EAD"/>
    <w:rsid w:val="002670E5"/>
    <w:rsid w:val="0026710C"/>
    <w:rsid w:val="00271ACB"/>
    <w:rsid w:val="00276B3A"/>
    <w:rsid w:val="00284EAB"/>
    <w:rsid w:val="002919A0"/>
    <w:rsid w:val="002972F2"/>
    <w:rsid w:val="002B451A"/>
    <w:rsid w:val="002C7D64"/>
    <w:rsid w:val="002D2276"/>
    <w:rsid w:val="002D2867"/>
    <w:rsid w:val="002E5AB6"/>
    <w:rsid w:val="00300DC2"/>
    <w:rsid w:val="00301A70"/>
    <w:rsid w:val="00303096"/>
    <w:rsid w:val="00307A37"/>
    <w:rsid w:val="0031419F"/>
    <w:rsid w:val="0032516D"/>
    <w:rsid w:val="003361A7"/>
    <w:rsid w:val="003406DA"/>
    <w:rsid w:val="003415CB"/>
    <w:rsid w:val="00342F63"/>
    <w:rsid w:val="00361887"/>
    <w:rsid w:val="00367CBF"/>
    <w:rsid w:val="0038342D"/>
    <w:rsid w:val="003838CF"/>
    <w:rsid w:val="003842EB"/>
    <w:rsid w:val="003939CB"/>
    <w:rsid w:val="003944F0"/>
    <w:rsid w:val="0039641B"/>
    <w:rsid w:val="003A6819"/>
    <w:rsid w:val="003B54F1"/>
    <w:rsid w:val="003C0000"/>
    <w:rsid w:val="003C4E0B"/>
    <w:rsid w:val="003C75EE"/>
    <w:rsid w:val="003D43F8"/>
    <w:rsid w:val="003D6FE5"/>
    <w:rsid w:val="003E0FD9"/>
    <w:rsid w:val="0040257E"/>
    <w:rsid w:val="0042019D"/>
    <w:rsid w:val="0043436F"/>
    <w:rsid w:val="00443AF9"/>
    <w:rsid w:val="004470E0"/>
    <w:rsid w:val="0045332A"/>
    <w:rsid w:val="004600CB"/>
    <w:rsid w:val="00460C95"/>
    <w:rsid w:val="0046608A"/>
    <w:rsid w:val="00466340"/>
    <w:rsid w:val="00482B73"/>
    <w:rsid w:val="00484EAA"/>
    <w:rsid w:val="0049500C"/>
    <w:rsid w:val="0049656A"/>
    <w:rsid w:val="004A5A3A"/>
    <w:rsid w:val="004B32EC"/>
    <w:rsid w:val="004B412F"/>
    <w:rsid w:val="004B7038"/>
    <w:rsid w:val="004B775B"/>
    <w:rsid w:val="004C4532"/>
    <w:rsid w:val="004C5B4C"/>
    <w:rsid w:val="004D0BD2"/>
    <w:rsid w:val="004D2FFD"/>
    <w:rsid w:val="0050187F"/>
    <w:rsid w:val="0050427C"/>
    <w:rsid w:val="00507E33"/>
    <w:rsid w:val="00530BA6"/>
    <w:rsid w:val="005351D6"/>
    <w:rsid w:val="005360C2"/>
    <w:rsid w:val="00543292"/>
    <w:rsid w:val="005503E9"/>
    <w:rsid w:val="005603AA"/>
    <w:rsid w:val="005727C0"/>
    <w:rsid w:val="00576A60"/>
    <w:rsid w:val="00580BF5"/>
    <w:rsid w:val="005940B4"/>
    <w:rsid w:val="005A576E"/>
    <w:rsid w:val="005B2610"/>
    <w:rsid w:val="005B290F"/>
    <w:rsid w:val="005B59FD"/>
    <w:rsid w:val="005B665D"/>
    <w:rsid w:val="005B6D83"/>
    <w:rsid w:val="005C404F"/>
    <w:rsid w:val="005D0DAC"/>
    <w:rsid w:val="005D657E"/>
    <w:rsid w:val="005F0CED"/>
    <w:rsid w:val="005F16E1"/>
    <w:rsid w:val="005F25A5"/>
    <w:rsid w:val="005F3925"/>
    <w:rsid w:val="006028DF"/>
    <w:rsid w:val="006065CA"/>
    <w:rsid w:val="0061271D"/>
    <w:rsid w:val="0061303C"/>
    <w:rsid w:val="006139DF"/>
    <w:rsid w:val="00621484"/>
    <w:rsid w:val="00623611"/>
    <w:rsid w:val="006240DB"/>
    <w:rsid w:val="006248B4"/>
    <w:rsid w:val="006277D5"/>
    <w:rsid w:val="0063174D"/>
    <w:rsid w:val="0063278E"/>
    <w:rsid w:val="0065653D"/>
    <w:rsid w:val="00662286"/>
    <w:rsid w:val="00662C61"/>
    <w:rsid w:val="0066400A"/>
    <w:rsid w:val="00664556"/>
    <w:rsid w:val="00665418"/>
    <w:rsid w:val="006664C5"/>
    <w:rsid w:val="00687E76"/>
    <w:rsid w:val="00694849"/>
    <w:rsid w:val="00695973"/>
    <w:rsid w:val="00696088"/>
    <w:rsid w:val="006A1F66"/>
    <w:rsid w:val="006A258D"/>
    <w:rsid w:val="006A5064"/>
    <w:rsid w:val="006B046D"/>
    <w:rsid w:val="006B3752"/>
    <w:rsid w:val="006B5133"/>
    <w:rsid w:val="006C12F2"/>
    <w:rsid w:val="006C386C"/>
    <w:rsid w:val="006D4134"/>
    <w:rsid w:val="006D4196"/>
    <w:rsid w:val="006D4EE0"/>
    <w:rsid w:val="006E0C49"/>
    <w:rsid w:val="006E6E8F"/>
    <w:rsid w:val="006F0182"/>
    <w:rsid w:val="006F16F5"/>
    <w:rsid w:val="006F289A"/>
    <w:rsid w:val="007028FE"/>
    <w:rsid w:val="00702A5E"/>
    <w:rsid w:val="00705CAE"/>
    <w:rsid w:val="0071301F"/>
    <w:rsid w:val="0071634A"/>
    <w:rsid w:val="00720FDF"/>
    <w:rsid w:val="007241B5"/>
    <w:rsid w:val="00727DE0"/>
    <w:rsid w:val="00736574"/>
    <w:rsid w:val="0073690C"/>
    <w:rsid w:val="007425D5"/>
    <w:rsid w:val="00747936"/>
    <w:rsid w:val="00752049"/>
    <w:rsid w:val="00756BD2"/>
    <w:rsid w:val="00761CEA"/>
    <w:rsid w:val="00763548"/>
    <w:rsid w:val="007649D2"/>
    <w:rsid w:val="00765C86"/>
    <w:rsid w:val="00770AB1"/>
    <w:rsid w:val="007725E3"/>
    <w:rsid w:val="00773312"/>
    <w:rsid w:val="00775758"/>
    <w:rsid w:val="00775A87"/>
    <w:rsid w:val="00785D04"/>
    <w:rsid w:val="00792ED3"/>
    <w:rsid w:val="007B4B00"/>
    <w:rsid w:val="007C0419"/>
    <w:rsid w:val="007C128B"/>
    <w:rsid w:val="007C3794"/>
    <w:rsid w:val="007C435F"/>
    <w:rsid w:val="007D3AF9"/>
    <w:rsid w:val="007D493A"/>
    <w:rsid w:val="007E46B2"/>
    <w:rsid w:val="007E6D07"/>
    <w:rsid w:val="007F7DFC"/>
    <w:rsid w:val="00815EBB"/>
    <w:rsid w:val="00824144"/>
    <w:rsid w:val="00826998"/>
    <w:rsid w:val="008276FF"/>
    <w:rsid w:val="0083079B"/>
    <w:rsid w:val="00830F26"/>
    <w:rsid w:val="0083646D"/>
    <w:rsid w:val="00843235"/>
    <w:rsid w:val="00852D01"/>
    <w:rsid w:val="0087329A"/>
    <w:rsid w:val="00874A9C"/>
    <w:rsid w:val="00875E6F"/>
    <w:rsid w:val="00883D10"/>
    <w:rsid w:val="008A390A"/>
    <w:rsid w:val="008A5E36"/>
    <w:rsid w:val="008B6128"/>
    <w:rsid w:val="008D12B6"/>
    <w:rsid w:val="008D1D0E"/>
    <w:rsid w:val="008D52E9"/>
    <w:rsid w:val="008E0CCD"/>
    <w:rsid w:val="008E6948"/>
    <w:rsid w:val="009013E0"/>
    <w:rsid w:val="009018C0"/>
    <w:rsid w:val="009048C0"/>
    <w:rsid w:val="00910E95"/>
    <w:rsid w:val="00915FD9"/>
    <w:rsid w:val="00921EF5"/>
    <w:rsid w:val="009240AC"/>
    <w:rsid w:val="00933F79"/>
    <w:rsid w:val="009416D0"/>
    <w:rsid w:val="00947E06"/>
    <w:rsid w:val="0095568F"/>
    <w:rsid w:val="009564B2"/>
    <w:rsid w:val="0095706A"/>
    <w:rsid w:val="009738AF"/>
    <w:rsid w:val="00974803"/>
    <w:rsid w:val="009773BB"/>
    <w:rsid w:val="0098123B"/>
    <w:rsid w:val="00983AF4"/>
    <w:rsid w:val="00987181"/>
    <w:rsid w:val="00996720"/>
    <w:rsid w:val="00997435"/>
    <w:rsid w:val="009A2004"/>
    <w:rsid w:val="009B4D1A"/>
    <w:rsid w:val="009B4D4B"/>
    <w:rsid w:val="009C0666"/>
    <w:rsid w:val="009C238D"/>
    <w:rsid w:val="009C450A"/>
    <w:rsid w:val="009C5056"/>
    <w:rsid w:val="009E0B52"/>
    <w:rsid w:val="009E431B"/>
    <w:rsid w:val="009F40A5"/>
    <w:rsid w:val="009F7595"/>
    <w:rsid w:val="00A05CA1"/>
    <w:rsid w:val="00A16534"/>
    <w:rsid w:val="00A21E82"/>
    <w:rsid w:val="00A3741A"/>
    <w:rsid w:val="00A43F9F"/>
    <w:rsid w:val="00A458C4"/>
    <w:rsid w:val="00A56A1F"/>
    <w:rsid w:val="00A56E00"/>
    <w:rsid w:val="00A7050B"/>
    <w:rsid w:val="00A83270"/>
    <w:rsid w:val="00A8489E"/>
    <w:rsid w:val="00A97A96"/>
    <w:rsid w:val="00AA0217"/>
    <w:rsid w:val="00AA7C7B"/>
    <w:rsid w:val="00AB32CA"/>
    <w:rsid w:val="00AB5006"/>
    <w:rsid w:val="00AE18F2"/>
    <w:rsid w:val="00AF095E"/>
    <w:rsid w:val="00B0730F"/>
    <w:rsid w:val="00B146D2"/>
    <w:rsid w:val="00B15F1D"/>
    <w:rsid w:val="00B2051D"/>
    <w:rsid w:val="00B2378D"/>
    <w:rsid w:val="00B303D6"/>
    <w:rsid w:val="00B327B3"/>
    <w:rsid w:val="00B34D73"/>
    <w:rsid w:val="00B506A5"/>
    <w:rsid w:val="00B547AD"/>
    <w:rsid w:val="00B567D8"/>
    <w:rsid w:val="00B65CA2"/>
    <w:rsid w:val="00B724FF"/>
    <w:rsid w:val="00B863FA"/>
    <w:rsid w:val="00BA2E1A"/>
    <w:rsid w:val="00BA5C5F"/>
    <w:rsid w:val="00BB02D2"/>
    <w:rsid w:val="00BB1759"/>
    <w:rsid w:val="00BB3A77"/>
    <w:rsid w:val="00BB66A1"/>
    <w:rsid w:val="00BB7499"/>
    <w:rsid w:val="00BD2394"/>
    <w:rsid w:val="00BD4DA7"/>
    <w:rsid w:val="00BE1066"/>
    <w:rsid w:val="00BE6787"/>
    <w:rsid w:val="00BF2F07"/>
    <w:rsid w:val="00C01D47"/>
    <w:rsid w:val="00C14435"/>
    <w:rsid w:val="00C14D90"/>
    <w:rsid w:val="00C15520"/>
    <w:rsid w:val="00C16EAA"/>
    <w:rsid w:val="00C20C37"/>
    <w:rsid w:val="00C27CB5"/>
    <w:rsid w:val="00C375C0"/>
    <w:rsid w:val="00C44F92"/>
    <w:rsid w:val="00C57482"/>
    <w:rsid w:val="00C656E9"/>
    <w:rsid w:val="00C65EDE"/>
    <w:rsid w:val="00C67220"/>
    <w:rsid w:val="00C75DA5"/>
    <w:rsid w:val="00C763A7"/>
    <w:rsid w:val="00C9487B"/>
    <w:rsid w:val="00CA39F2"/>
    <w:rsid w:val="00CB6717"/>
    <w:rsid w:val="00CC5988"/>
    <w:rsid w:val="00CC6612"/>
    <w:rsid w:val="00CD4AF5"/>
    <w:rsid w:val="00CE0BFD"/>
    <w:rsid w:val="00CE6BFF"/>
    <w:rsid w:val="00CE724A"/>
    <w:rsid w:val="00CF4E0B"/>
    <w:rsid w:val="00CF4FA3"/>
    <w:rsid w:val="00D00064"/>
    <w:rsid w:val="00D0233C"/>
    <w:rsid w:val="00D03345"/>
    <w:rsid w:val="00D076FC"/>
    <w:rsid w:val="00D13123"/>
    <w:rsid w:val="00D2024E"/>
    <w:rsid w:val="00D22D03"/>
    <w:rsid w:val="00D439F0"/>
    <w:rsid w:val="00D443A0"/>
    <w:rsid w:val="00D47F9E"/>
    <w:rsid w:val="00D5627B"/>
    <w:rsid w:val="00D57B8A"/>
    <w:rsid w:val="00D62750"/>
    <w:rsid w:val="00D66E8F"/>
    <w:rsid w:val="00D67A57"/>
    <w:rsid w:val="00D70148"/>
    <w:rsid w:val="00D73011"/>
    <w:rsid w:val="00D83263"/>
    <w:rsid w:val="00D8436A"/>
    <w:rsid w:val="00D90DE5"/>
    <w:rsid w:val="00D96CCA"/>
    <w:rsid w:val="00DA2183"/>
    <w:rsid w:val="00DA777B"/>
    <w:rsid w:val="00DB0CC5"/>
    <w:rsid w:val="00DB532E"/>
    <w:rsid w:val="00DC21D3"/>
    <w:rsid w:val="00DD3E74"/>
    <w:rsid w:val="00DD629D"/>
    <w:rsid w:val="00DE4022"/>
    <w:rsid w:val="00E14CD4"/>
    <w:rsid w:val="00E1573C"/>
    <w:rsid w:val="00E22D41"/>
    <w:rsid w:val="00E254E9"/>
    <w:rsid w:val="00E34788"/>
    <w:rsid w:val="00E55A7C"/>
    <w:rsid w:val="00E626E9"/>
    <w:rsid w:val="00E63B9B"/>
    <w:rsid w:val="00E67326"/>
    <w:rsid w:val="00E80BBD"/>
    <w:rsid w:val="00E85D0F"/>
    <w:rsid w:val="00EA2152"/>
    <w:rsid w:val="00EB34D1"/>
    <w:rsid w:val="00EB5788"/>
    <w:rsid w:val="00EB5B79"/>
    <w:rsid w:val="00EC3351"/>
    <w:rsid w:val="00EC4DE1"/>
    <w:rsid w:val="00ED426B"/>
    <w:rsid w:val="00EE1E19"/>
    <w:rsid w:val="00EF4176"/>
    <w:rsid w:val="00F10440"/>
    <w:rsid w:val="00F11973"/>
    <w:rsid w:val="00F12D8D"/>
    <w:rsid w:val="00F27F10"/>
    <w:rsid w:val="00F35F61"/>
    <w:rsid w:val="00F37DEF"/>
    <w:rsid w:val="00F40B5F"/>
    <w:rsid w:val="00F43616"/>
    <w:rsid w:val="00F51147"/>
    <w:rsid w:val="00F563A0"/>
    <w:rsid w:val="00F602F8"/>
    <w:rsid w:val="00F62919"/>
    <w:rsid w:val="00F641D8"/>
    <w:rsid w:val="00F64251"/>
    <w:rsid w:val="00F72BC3"/>
    <w:rsid w:val="00F73851"/>
    <w:rsid w:val="00F74303"/>
    <w:rsid w:val="00F8108F"/>
    <w:rsid w:val="00F85532"/>
    <w:rsid w:val="00F92CA4"/>
    <w:rsid w:val="00F9664A"/>
    <w:rsid w:val="00F96E28"/>
    <w:rsid w:val="00FA0D06"/>
    <w:rsid w:val="00FA3CFB"/>
    <w:rsid w:val="00FB7158"/>
    <w:rsid w:val="00FC15E2"/>
    <w:rsid w:val="00FC1E3C"/>
    <w:rsid w:val="00FC7B17"/>
    <w:rsid w:val="00FD722C"/>
    <w:rsid w:val="00FE3A14"/>
    <w:rsid w:val="00FF15F0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List Bullet 2" w:locked="1" w:semiHidden="0" w:uiPriority="0" w:unhideWhenUsed="0"/>
    <w:lsdException w:name="List Bullet 3" w:locked="1" w:semiHidden="0" w:uiPriority="0" w:unhideWhenUsed="0"/>
    <w:lsdException w:name="List Bullet 4" w:locked="1" w:semiHidden="0" w:uiPriority="0" w:unhideWhenUsed="0"/>
    <w:lsdException w:name="List Bullet 5" w:locked="1" w:semiHidden="0" w:uiPriority="0" w:unhideWhenUsed="0"/>
    <w:lsdException w:name="List Number 2" w:locked="1" w:semiHidden="0" w:uiPriority="0" w:unhideWhenUsed="0"/>
    <w:lsdException w:name="List Number 3" w:locked="1" w:semiHidden="0" w:uiPriority="0" w:unhideWhenUsed="0"/>
    <w:lsdException w:name="List Number 4" w:locked="1" w:semiHidden="0" w:uiPriority="0" w:unhideWhenUsed="0"/>
    <w:lsdException w:name="List Number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locked="1" w:semiHidden="0" w:uiPriority="0" w:unhideWhenUsed="0"/>
    <w:lsdException w:name="Block Text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F9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6228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B5133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D22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22D03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D22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22D03"/>
    <w:rPr>
      <w:rFonts w:cs="Times New Roman"/>
      <w:kern w:val="2"/>
    </w:rPr>
  </w:style>
  <w:style w:type="character" w:customStyle="1" w:styleId="Mention">
    <w:name w:val="Mention"/>
    <w:basedOn w:val="DefaultParagraphFont"/>
    <w:uiPriority w:val="99"/>
    <w:semiHidden/>
    <w:rsid w:val="00F37DEF"/>
    <w:rPr>
      <w:rFonts w:cs="Times New Roman"/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4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3267;40342210@gm.nf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295</Words>
  <Characters>1686</Characters>
  <Application>Microsoft Office Outlook</Application>
  <DocSecurity>0</DocSecurity>
  <Lines>0</Lines>
  <Paragraphs>0</Paragraphs>
  <ScaleCrop>false</ScaleCrop>
  <Company>NCCU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徵求社區輔導員</dc:title>
  <dc:subject/>
  <dc:creator>English</dc:creator>
  <cp:keywords/>
  <dc:description/>
  <cp:lastModifiedBy>.</cp:lastModifiedBy>
  <cp:revision>2</cp:revision>
  <dcterms:created xsi:type="dcterms:W3CDTF">2017-05-22T14:06:00Z</dcterms:created>
  <dcterms:modified xsi:type="dcterms:W3CDTF">2017-05-22T14:06:00Z</dcterms:modified>
</cp:coreProperties>
</file>